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CC8" w:rsidRPr="0038443F" w:rsidRDefault="00C46CC8" w:rsidP="00C87639">
      <w:pPr>
        <w:adjustRightInd w:val="0"/>
        <w:snapToGrid w:val="0"/>
        <w:spacing w:beforeLines="100" w:line="240" w:lineRule="atLeast"/>
        <w:jc w:val="center"/>
        <w:rPr>
          <w:rFonts w:ascii="黑体" w:eastAsia="黑体" w:hAnsi="黑体"/>
          <w:sz w:val="32"/>
          <w:szCs w:val="32"/>
        </w:rPr>
      </w:pPr>
      <w:r w:rsidRPr="0038443F">
        <w:rPr>
          <w:rFonts w:ascii="黑体" w:eastAsia="黑体" w:hAnsi="黑体" w:hint="eastAsia"/>
          <w:sz w:val="32"/>
          <w:szCs w:val="32"/>
        </w:rPr>
        <w:t>中国电工技术学会</w:t>
      </w:r>
    </w:p>
    <w:p w:rsidR="00F74445" w:rsidRPr="0038443F" w:rsidRDefault="00F74445" w:rsidP="00C46CC8">
      <w:pPr>
        <w:adjustRightInd w:val="0"/>
        <w:snapToGrid w:val="0"/>
        <w:spacing w:line="300" w:lineRule="auto"/>
        <w:jc w:val="center"/>
        <w:rPr>
          <w:sz w:val="32"/>
          <w:szCs w:val="32"/>
        </w:rPr>
      </w:pPr>
      <w:r w:rsidRPr="0038443F">
        <w:rPr>
          <w:rFonts w:ascii="黑体" w:eastAsia="黑体" w:hAnsi="黑体" w:hint="eastAsia"/>
          <w:sz w:val="32"/>
          <w:szCs w:val="32"/>
        </w:rPr>
        <w:t>《电气技术》第六届编委会委员自荐登记表</w:t>
      </w:r>
    </w:p>
    <w:tbl>
      <w:tblPr>
        <w:tblW w:w="10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03"/>
        <w:gridCol w:w="1939"/>
        <w:gridCol w:w="212"/>
        <w:gridCol w:w="943"/>
        <w:gridCol w:w="1406"/>
        <w:gridCol w:w="841"/>
        <w:gridCol w:w="1188"/>
        <w:gridCol w:w="99"/>
        <w:gridCol w:w="957"/>
        <w:gridCol w:w="155"/>
        <w:gridCol w:w="1417"/>
      </w:tblGrid>
      <w:tr w:rsidR="00F74445" w:rsidTr="00444A77">
        <w:trPr>
          <w:trHeight w:val="567"/>
          <w:jc w:val="center"/>
        </w:trPr>
        <w:tc>
          <w:tcPr>
            <w:tcW w:w="1203" w:type="dxa"/>
            <w:vAlign w:val="center"/>
            <w:hideMark/>
          </w:tcPr>
          <w:p w:rsidR="00F74445" w:rsidRDefault="00F74445" w:rsidP="00F74445">
            <w:pPr>
              <w:adjustRightInd w:val="0"/>
              <w:snapToGrid w:val="0"/>
              <w:jc w:val="center"/>
              <w:rPr>
                <w:rFonts w:eastAsia="黑体"/>
                <w:sz w:val="24"/>
              </w:rPr>
            </w:pPr>
            <w:r>
              <w:rPr>
                <w:rFonts w:eastAsia="黑体" w:hint="eastAsia"/>
                <w:sz w:val="24"/>
              </w:rPr>
              <w:t>姓</w:t>
            </w:r>
            <w:r>
              <w:rPr>
                <w:rFonts w:eastAsia="黑体"/>
                <w:sz w:val="24"/>
              </w:rPr>
              <w:t xml:space="preserve">  </w:t>
            </w:r>
            <w:r>
              <w:rPr>
                <w:rFonts w:eastAsia="黑体" w:hint="eastAsia"/>
                <w:sz w:val="24"/>
              </w:rPr>
              <w:t>名</w:t>
            </w:r>
          </w:p>
        </w:tc>
        <w:tc>
          <w:tcPr>
            <w:tcW w:w="2151" w:type="dxa"/>
            <w:gridSpan w:val="2"/>
            <w:vAlign w:val="center"/>
          </w:tcPr>
          <w:p w:rsidR="00F74445" w:rsidRDefault="00F74445">
            <w:pPr>
              <w:adjustRightInd w:val="0"/>
              <w:snapToGrid w:val="0"/>
              <w:rPr>
                <w:rFonts w:eastAsia="黑体"/>
                <w:szCs w:val="21"/>
              </w:rPr>
            </w:pPr>
          </w:p>
        </w:tc>
        <w:tc>
          <w:tcPr>
            <w:tcW w:w="943" w:type="dxa"/>
            <w:vAlign w:val="center"/>
            <w:hideMark/>
          </w:tcPr>
          <w:p w:rsidR="00F74445" w:rsidRDefault="00F74445">
            <w:pPr>
              <w:adjustRightInd w:val="0"/>
              <w:snapToGrid w:val="0"/>
              <w:jc w:val="center"/>
              <w:rPr>
                <w:rFonts w:eastAsia="黑体"/>
                <w:sz w:val="24"/>
              </w:rPr>
            </w:pPr>
            <w:r>
              <w:rPr>
                <w:rFonts w:eastAsia="黑体" w:hint="eastAsia"/>
                <w:sz w:val="24"/>
              </w:rPr>
              <w:t>性</w:t>
            </w:r>
            <w:r>
              <w:rPr>
                <w:rFonts w:eastAsia="黑体"/>
                <w:sz w:val="24"/>
              </w:rPr>
              <w:t xml:space="preserve">  </w:t>
            </w:r>
            <w:r>
              <w:rPr>
                <w:rFonts w:eastAsia="黑体" w:hint="eastAsia"/>
                <w:sz w:val="24"/>
              </w:rPr>
              <w:t>别</w:t>
            </w:r>
          </w:p>
        </w:tc>
        <w:tc>
          <w:tcPr>
            <w:tcW w:w="2247" w:type="dxa"/>
            <w:gridSpan w:val="2"/>
            <w:vAlign w:val="center"/>
          </w:tcPr>
          <w:p w:rsidR="00F74445" w:rsidRDefault="00F74445">
            <w:pPr>
              <w:adjustRightInd w:val="0"/>
              <w:snapToGrid w:val="0"/>
              <w:rPr>
                <w:rFonts w:eastAsia="黑体"/>
                <w:szCs w:val="21"/>
              </w:rPr>
            </w:pPr>
          </w:p>
        </w:tc>
        <w:tc>
          <w:tcPr>
            <w:tcW w:w="1287" w:type="dxa"/>
            <w:gridSpan w:val="2"/>
            <w:vAlign w:val="center"/>
            <w:hideMark/>
          </w:tcPr>
          <w:p w:rsidR="00F74445" w:rsidRDefault="00F74445">
            <w:pPr>
              <w:adjustRightInd w:val="0"/>
              <w:snapToGrid w:val="0"/>
              <w:jc w:val="center"/>
              <w:rPr>
                <w:rFonts w:eastAsia="黑体"/>
                <w:sz w:val="24"/>
              </w:rPr>
            </w:pPr>
            <w:r>
              <w:rPr>
                <w:rFonts w:eastAsia="黑体" w:hint="eastAsia"/>
                <w:sz w:val="24"/>
              </w:rPr>
              <w:t>出生日期</w:t>
            </w:r>
          </w:p>
        </w:tc>
        <w:tc>
          <w:tcPr>
            <w:tcW w:w="2529" w:type="dxa"/>
            <w:gridSpan w:val="3"/>
            <w:vAlign w:val="center"/>
          </w:tcPr>
          <w:p w:rsidR="00F74445" w:rsidRDefault="00F74445">
            <w:pPr>
              <w:adjustRightInd w:val="0"/>
              <w:snapToGrid w:val="0"/>
              <w:rPr>
                <w:rFonts w:eastAsia="黑体"/>
                <w:szCs w:val="21"/>
              </w:rPr>
            </w:pPr>
          </w:p>
        </w:tc>
      </w:tr>
      <w:tr w:rsidR="00F74445" w:rsidTr="00444A77">
        <w:trPr>
          <w:trHeight w:val="567"/>
          <w:jc w:val="center"/>
        </w:trPr>
        <w:tc>
          <w:tcPr>
            <w:tcW w:w="1203" w:type="dxa"/>
            <w:vAlign w:val="center"/>
            <w:hideMark/>
          </w:tcPr>
          <w:p w:rsidR="00F74445" w:rsidRDefault="00F74445">
            <w:pPr>
              <w:adjustRightInd w:val="0"/>
              <w:snapToGrid w:val="0"/>
              <w:jc w:val="center"/>
              <w:rPr>
                <w:rFonts w:eastAsia="黑体"/>
                <w:sz w:val="24"/>
              </w:rPr>
            </w:pPr>
            <w:r>
              <w:rPr>
                <w:rFonts w:eastAsia="黑体" w:hint="eastAsia"/>
                <w:sz w:val="24"/>
              </w:rPr>
              <w:t>民</w:t>
            </w:r>
            <w:r>
              <w:rPr>
                <w:rFonts w:eastAsia="黑体"/>
                <w:sz w:val="24"/>
              </w:rPr>
              <w:t xml:space="preserve">  </w:t>
            </w:r>
            <w:r>
              <w:rPr>
                <w:rFonts w:eastAsia="黑体" w:hint="eastAsia"/>
                <w:sz w:val="24"/>
              </w:rPr>
              <w:t>族</w:t>
            </w:r>
          </w:p>
        </w:tc>
        <w:tc>
          <w:tcPr>
            <w:tcW w:w="2151" w:type="dxa"/>
            <w:gridSpan w:val="2"/>
            <w:vAlign w:val="center"/>
          </w:tcPr>
          <w:p w:rsidR="00F74445" w:rsidRDefault="00F74445">
            <w:pPr>
              <w:adjustRightInd w:val="0"/>
              <w:snapToGrid w:val="0"/>
              <w:rPr>
                <w:rFonts w:eastAsia="黑体"/>
                <w:szCs w:val="21"/>
              </w:rPr>
            </w:pPr>
          </w:p>
        </w:tc>
        <w:tc>
          <w:tcPr>
            <w:tcW w:w="943" w:type="dxa"/>
            <w:vAlign w:val="center"/>
            <w:hideMark/>
          </w:tcPr>
          <w:p w:rsidR="00F74445" w:rsidRDefault="00F74445">
            <w:pPr>
              <w:adjustRightInd w:val="0"/>
              <w:snapToGrid w:val="0"/>
              <w:jc w:val="center"/>
              <w:rPr>
                <w:rFonts w:eastAsia="黑体"/>
                <w:sz w:val="24"/>
              </w:rPr>
            </w:pPr>
            <w:r>
              <w:rPr>
                <w:rFonts w:eastAsia="黑体" w:hint="eastAsia"/>
                <w:sz w:val="24"/>
              </w:rPr>
              <w:t>职</w:t>
            </w:r>
            <w:r>
              <w:rPr>
                <w:rFonts w:eastAsia="黑体"/>
                <w:sz w:val="24"/>
              </w:rPr>
              <w:t xml:space="preserve">  </w:t>
            </w:r>
            <w:r>
              <w:rPr>
                <w:rFonts w:eastAsia="黑体" w:hint="eastAsia"/>
                <w:sz w:val="24"/>
              </w:rPr>
              <w:t>务</w:t>
            </w:r>
          </w:p>
        </w:tc>
        <w:tc>
          <w:tcPr>
            <w:tcW w:w="2247" w:type="dxa"/>
            <w:gridSpan w:val="2"/>
            <w:vAlign w:val="center"/>
          </w:tcPr>
          <w:p w:rsidR="00F74445" w:rsidRDefault="00F74445">
            <w:pPr>
              <w:adjustRightInd w:val="0"/>
              <w:snapToGrid w:val="0"/>
              <w:rPr>
                <w:rFonts w:eastAsia="黑体"/>
                <w:szCs w:val="21"/>
              </w:rPr>
            </w:pPr>
          </w:p>
        </w:tc>
        <w:tc>
          <w:tcPr>
            <w:tcW w:w="1287" w:type="dxa"/>
            <w:gridSpan w:val="2"/>
            <w:vAlign w:val="center"/>
            <w:hideMark/>
          </w:tcPr>
          <w:p w:rsidR="00F74445" w:rsidRDefault="00F74445">
            <w:pPr>
              <w:adjustRightInd w:val="0"/>
              <w:snapToGrid w:val="0"/>
              <w:jc w:val="center"/>
              <w:rPr>
                <w:rFonts w:eastAsia="黑体"/>
                <w:sz w:val="24"/>
              </w:rPr>
            </w:pPr>
            <w:r>
              <w:rPr>
                <w:rFonts w:eastAsia="黑体" w:hint="eastAsia"/>
                <w:sz w:val="24"/>
              </w:rPr>
              <w:t>职</w:t>
            </w:r>
            <w:r>
              <w:rPr>
                <w:rFonts w:eastAsia="黑体"/>
                <w:sz w:val="24"/>
              </w:rPr>
              <w:t xml:space="preserve">  </w:t>
            </w:r>
            <w:r>
              <w:rPr>
                <w:rFonts w:eastAsia="黑体" w:hint="eastAsia"/>
                <w:sz w:val="24"/>
              </w:rPr>
              <w:t>称</w:t>
            </w:r>
          </w:p>
        </w:tc>
        <w:tc>
          <w:tcPr>
            <w:tcW w:w="2529" w:type="dxa"/>
            <w:gridSpan w:val="3"/>
            <w:vAlign w:val="center"/>
          </w:tcPr>
          <w:p w:rsidR="00F74445" w:rsidRDefault="00F74445">
            <w:pPr>
              <w:adjustRightInd w:val="0"/>
              <w:snapToGrid w:val="0"/>
              <w:rPr>
                <w:rFonts w:eastAsia="黑体"/>
                <w:szCs w:val="21"/>
              </w:rPr>
            </w:pPr>
          </w:p>
        </w:tc>
      </w:tr>
      <w:tr w:rsidR="00F74445" w:rsidTr="00444A77">
        <w:trPr>
          <w:trHeight w:val="567"/>
          <w:jc w:val="center"/>
        </w:trPr>
        <w:tc>
          <w:tcPr>
            <w:tcW w:w="1203" w:type="dxa"/>
            <w:vAlign w:val="center"/>
            <w:hideMark/>
          </w:tcPr>
          <w:p w:rsidR="00F74445" w:rsidRDefault="00F74445">
            <w:pPr>
              <w:adjustRightInd w:val="0"/>
              <w:snapToGrid w:val="0"/>
              <w:jc w:val="center"/>
              <w:rPr>
                <w:rFonts w:eastAsia="黑体"/>
                <w:sz w:val="24"/>
              </w:rPr>
            </w:pPr>
            <w:r>
              <w:rPr>
                <w:rFonts w:eastAsia="黑体" w:hint="eastAsia"/>
                <w:sz w:val="24"/>
              </w:rPr>
              <w:t>毕业院校</w:t>
            </w:r>
          </w:p>
        </w:tc>
        <w:tc>
          <w:tcPr>
            <w:tcW w:w="2151" w:type="dxa"/>
            <w:gridSpan w:val="2"/>
            <w:vAlign w:val="center"/>
          </w:tcPr>
          <w:p w:rsidR="00F74445" w:rsidRDefault="00F74445">
            <w:pPr>
              <w:adjustRightInd w:val="0"/>
              <w:snapToGrid w:val="0"/>
              <w:rPr>
                <w:rFonts w:eastAsia="黑体"/>
                <w:szCs w:val="21"/>
              </w:rPr>
            </w:pPr>
          </w:p>
        </w:tc>
        <w:tc>
          <w:tcPr>
            <w:tcW w:w="943" w:type="dxa"/>
            <w:vAlign w:val="center"/>
            <w:hideMark/>
          </w:tcPr>
          <w:p w:rsidR="00F74445" w:rsidRDefault="00F74445">
            <w:pPr>
              <w:adjustRightInd w:val="0"/>
              <w:snapToGrid w:val="0"/>
              <w:jc w:val="center"/>
              <w:rPr>
                <w:rFonts w:eastAsia="黑体"/>
                <w:szCs w:val="21"/>
              </w:rPr>
            </w:pPr>
            <w:r>
              <w:rPr>
                <w:rFonts w:eastAsia="黑体" w:hint="eastAsia"/>
                <w:sz w:val="24"/>
              </w:rPr>
              <w:t>学</w:t>
            </w:r>
            <w:r>
              <w:rPr>
                <w:rFonts w:eastAsia="黑体"/>
                <w:sz w:val="24"/>
              </w:rPr>
              <w:t xml:space="preserve">  </w:t>
            </w:r>
            <w:r>
              <w:rPr>
                <w:rFonts w:eastAsia="黑体" w:hint="eastAsia"/>
                <w:sz w:val="24"/>
              </w:rPr>
              <w:t>历</w:t>
            </w:r>
          </w:p>
        </w:tc>
        <w:tc>
          <w:tcPr>
            <w:tcW w:w="2247" w:type="dxa"/>
            <w:gridSpan w:val="2"/>
            <w:vAlign w:val="center"/>
          </w:tcPr>
          <w:p w:rsidR="00F74445" w:rsidRDefault="00F74445">
            <w:pPr>
              <w:adjustRightInd w:val="0"/>
              <w:snapToGrid w:val="0"/>
              <w:rPr>
                <w:rFonts w:eastAsia="黑体"/>
                <w:szCs w:val="21"/>
              </w:rPr>
            </w:pPr>
          </w:p>
        </w:tc>
        <w:tc>
          <w:tcPr>
            <w:tcW w:w="1287" w:type="dxa"/>
            <w:gridSpan w:val="2"/>
            <w:vAlign w:val="center"/>
            <w:hideMark/>
          </w:tcPr>
          <w:p w:rsidR="00F74445" w:rsidRDefault="00F74445">
            <w:pPr>
              <w:adjustRightInd w:val="0"/>
              <w:snapToGrid w:val="0"/>
              <w:jc w:val="center"/>
              <w:rPr>
                <w:rFonts w:eastAsia="黑体"/>
                <w:szCs w:val="21"/>
              </w:rPr>
            </w:pPr>
            <w:r>
              <w:rPr>
                <w:rFonts w:eastAsia="黑体" w:hint="eastAsia"/>
                <w:sz w:val="24"/>
              </w:rPr>
              <w:t>专</w:t>
            </w:r>
            <w:r>
              <w:rPr>
                <w:rFonts w:eastAsia="黑体"/>
                <w:sz w:val="24"/>
              </w:rPr>
              <w:t xml:space="preserve">  </w:t>
            </w:r>
            <w:r>
              <w:rPr>
                <w:rFonts w:eastAsia="黑体" w:hint="eastAsia"/>
                <w:sz w:val="24"/>
              </w:rPr>
              <w:t>业</w:t>
            </w:r>
          </w:p>
        </w:tc>
        <w:tc>
          <w:tcPr>
            <w:tcW w:w="2529" w:type="dxa"/>
            <w:gridSpan w:val="3"/>
            <w:vAlign w:val="center"/>
          </w:tcPr>
          <w:p w:rsidR="00F74445" w:rsidRDefault="00F74445">
            <w:pPr>
              <w:adjustRightInd w:val="0"/>
              <w:snapToGrid w:val="0"/>
              <w:rPr>
                <w:rFonts w:eastAsia="黑体"/>
                <w:szCs w:val="21"/>
              </w:rPr>
            </w:pPr>
          </w:p>
        </w:tc>
      </w:tr>
      <w:tr w:rsidR="00F74445" w:rsidTr="00444A77">
        <w:trPr>
          <w:trHeight w:val="567"/>
          <w:jc w:val="center"/>
        </w:trPr>
        <w:tc>
          <w:tcPr>
            <w:tcW w:w="1203" w:type="dxa"/>
            <w:vAlign w:val="center"/>
            <w:hideMark/>
          </w:tcPr>
          <w:p w:rsidR="00F74445" w:rsidRDefault="00F74445">
            <w:pPr>
              <w:adjustRightInd w:val="0"/>
              <w:snapToGrid w:val="0"/>
              <w:jc w:val="center"/>
              <w:rPr>
                <w:rFonts w:eastAsia="黑体"/>
                <w:sz w:val="24"/>
              </w:rPr>
            </w:pPr>
            <w:r>
              <w:rPr>
                <w:rFonts w:eastAsia="黑体" w:hint="eastAsia"/>
                <w:sz w:val="24"/>
              </w:rPr>
              <w:t>工作单位</w:t>
            </w:r>
          </w:p>
        </w:tc>
        <w:tc>
          <w:tcPr>
            <w:tcW w:w="5341" w:type="dxa"/>
            <w:gridSpan w:val="5"/>
            <w:vAlign w:val="center"/>
          </w:tcPr>
          <w:p w:rsidR="00F74445" w:rsidRDefault="00F74445">
            <w:pPr>
              <w:adjustRightInd w:val="0"/>
              <w:snapToGrid w:val="0"/>
              <w:rPr>
                <w:rFonts w:eastAsia="黑体"/>
                <w:szCs w:val="21"/>
              </w:rPr>
            </w:pPr>
          </w:p>
        </w:tc>
        <w:tc>
          <w:tcPr>
            <w:tcW w:w="1287" w:type="dxa"/>
            <w:gridSpan w:val="2"/>
            <w:vAlign w:val="center"/>
            <w:hideMark/>
          </w:tcPr>
          <w:p w:rsidR="00F74445" w:rsidRDefault="00F74445">
            <w:pPr>
              <w:adjustRightInd w:val="0"/>
              <w:snapToGrid w:val="0"/>
              <w:jc w:val="center"/>
              <w:rPr>
                <w:rFonts w:eastAsia="黑体"/>
                <w:szCs w:val="21"/>
              </w:rPr>
            </w:pPr>
            <w:r>
              <w:rPr>
                <w:rFonts w:eastAsia="黑体" w:hint="eastAsia"/>
                <w:sz w:val="24"/>
              </w:rPr>
              <w:t>部</w:t>
            </w:r>
            <w:r>
              <w:rPr>
                <w:rFonts w:eastAsia="黑体"/>
                <w:sz w:val="24"/>
              </w:rPr>
              <w:t xml:space="preserve">  </w:t>
            </w:r>
            <w:r>
              <w:rPr>
                <w:rFonts w:eastAsia="黑体" w:hint="eastAsia"/>
                <w:sz w:val="24"/>
              </w:rPr>
              <w:t>门</w:t>
            </w:r>
          </w:p>
        </w:tc>
        <w:tc>
          <w:tcPr>
            <w:tcW w:w="2529" w:type="dxa"/>
            <w:gridSpan w:val="3"/>
            <w:vAlign w:val="center"/>
          </w:tcPr>
          <w:p w:rsidR="00F74445" w:rsidRDefault="00F74445">
            <w:pPr>
              <w:adjustRightInd w:val="0"/>
              <w:snapToGrid w:val="0"/>
              <w:rPr>
                <w:rFonts w:eastAsia="黑体"/>
                <w:szCs w:val="21"/>
              </w:rPr>
            </w:pPr>
          </w:p>
        </w:tc>
      </w:tr>
      <w:tr w:rsidR="00B90F68" w:rsidTr="00444A77">
        <w:trPr>
          <w:trHeight w:val="510"/>
          <w:jc w:val="center"/>
        </w:trPr>
        <w:tc>
          <w:tcPr>
            <w:tcW w:w="1203" w:type="dxa"/>
            <w:vMerge w:val="restart"/>
            <w:vAlign w:val="center"/>
            <w:hideMark/>
          </w:tcPr>
          <w:p w:rsidR="00B90F68" w:rsidRDefault="00B90F68">
            <w:pPr>
              <w:adjustRightInd w:val="0"/>
              <w:snapToGrid w:val="0"/>
              <w:jc w:val="center"/>
              <w:rPr>
                <w:rFonts w:eastAsia="黑体"/>
                <w:sz w:val="24"/>
              </w:rPr>
            </w:pPr>
            <w:r>
              <w:rPr>
                <w:rFonts w:eastAsia="黑体" w:hint="eastAsia"/>
                <w:sz w:val="24"/>
              </w:rPr>
              <w:t>身份证号</w:t>
            </w:r>
          </w:p>
        </w:tc>
        <w:tc>
          <w:tcPr>
            <w:tcW w:w="9157" w:type="dxa"/>
            <w:gridSpan w:val="10"/>
            <w:vAlign w:val="center"/>
          </w:tcPr>
          <w:p w:rsidR="00B90F68" w:rsidRDefault="00B90F68">
            <w:pPr>
              <w:adjustRightInd w:val="0"/>
              <w:snapToGrid w:val="0"/>
              <w:rPr>
                <w:szCs w:val="21"/>
              </w:rPr>
            </w:pPr>
          </w:p>
        </w:tc>
      </w:tr>
      <w:tr w:rsidR="00F74445" w:rsidTr="00444A77">
        <w:trPr>
          <w:trHeight w:val="405"/>
          <w:jc w:val="center"/>
        </w:trPr>
        <w:tc>
          <w:tcPr>
            <w:tcW w:w="0" w:type="auto"/>
            <w:vMerge/>
            <w:vAlign w:val="center"/>
            <w:hideMark/>
          </w:tcPr>
          <w:p w:rsidR="00F74445" w:rsidRDefault="00F74445">
            <w:pPr>
              <w:widowControl/>
              <w:jc w:val="left"/>
              <w:rPr>
                <w:rFonts w:eastAsia="黑体"/>
                <w:sz w:val="24"/>
              </w:rPr>
            </w:pPr>
          </w:p>
        </w:tc>
        <w:tc>
          <w:tcPr>
            <w:tcW w:w="9157" w:type="dxa"/>
            <w:gridSpan w:val="10"/>
            <w:vAlign w:val="center"/>
            <w:hideMark/>
          </w:tcPr>
          <w:p w:rsidR="00F74445" w:rsidRDefault="00F74445">
            <w:pPr>
              <w:adjustRightInd w:val="0"/>
              <w:snapToGrid w:val="0"/>
              <w:jc w:val="center"/>
              <w:rPr>
                <w:rFonts w:eastAsia="仿宋_GB2312"/>
                <w:szCs w:val="21"/>
              </w:rPr>
            </w:pPr>
            <w:r>
              <w:rPr>
                <w:rFonts w:eastAsia="仿宋_GB2312" w:hint="eastAsia"/>
                <w:szCs w:val="21"/>
              </w:rPr>
              <w:t>注：身份证号码仅用于日后向编委支付审稿费等其他劳务报酬时财务登记所需。</w:t>
            </w:r>
          </w:p>
        </w:tc>
      </w:tr>
      <w:tr w:rsidR="00F74445" w:rsidTr="00444A77">
        <w:trPr>
          <w:trHeight w:val="605"/>
          <w:jc w:val="center"/>
        </w:trPr>
        <w:tc>
          <w:tcPr>
            <w:tcW w:w="1203" w:type="dxa"/>
            <w:vAlign w:val="center"/>
            <w:hideMark/>
          </w:tcPr>
          <w:p w:rsidR="00F74445" w:rsidRDefault="00F74445">
            <w:pPr>
              <w:adjustRightInd w:val="0"/>
              <w:snapToGrid w:val="0"/>
              <w:jc w:val="center"/>
              <w:rPr>
                <w:rFonts w:eastAsia="黑体"/>
                <w:sz w:val="24"/>
              </w:rPr>
            </w:pPr>
            <w:r>
              <w:rPr>
                <w:rFonts w:eastAsia="黑体" w:hint="eastAsia"/>
                <w:sz w:val="24"/>
              </w:rPr>
              <w:t>通信地址</w:t>
            </w:r>
          </w:p>
        </w:tc>
        <w:tc>
          <w:tcPr>
            <w:tcW w:w="6628" w:type="dxa"/>
            <w:gridSpan w:val="7"/>
            <w:vAlign w:val="center"/>
          </w:tcPr>
          <w:p w:rsidR="00F74445" w:rsidRDefault="00F74445">
            <w:pPr>
              <w:adjustRightInd w:val="0"/>
              <w:snapToGrid w:val="0"/>
              <w:rPr>
                <w:rFonts w:eastAsia="黑体"/>
                <w:szCs w:val="21"/>
              </w:rPr>
            </w:pPr>
          </w:p>
        </w:tc>
        <w:tc>
          <w:tcPr>
            <w:tcW w:w="957" w:type="dxa"/>
            <w:vAlign w:val="center"/>
            <w:hideMark/>
          </w:tcPr>
          <w:p w:rsidR="00F74445" w:rsidRDefault="00F74445" w:rsidP="00B90F68">
            <w:pPr>
              <w:adjustRightInd w:val="0"/>
              <w:snapToGrid w:val="0"/>
              <w:jc w:val="center"/>
              <w:rPr>
                <w:rFonts w:eastAsia="黑体"/>
                <w:sz w:val="24"/>
              </w:rPr>
            </w:pPr>
            <w:r>
              <w:rPr>
                <w:rFonts w:eastAsia="黑体" w:hint="eastAsia"/>
                <w:sz w:val="24"/>
              </w:rPr>
              <w:t>邮编</w:t>
            </w:r>
          </w:p>
        </w:tc>
        <w:tc>
          <w:tcPr>
            <w:tcW w:w="1572" w:type="dxa"/>
            <w:gridSpan w:val="2"/>
            <w:vAlign w:val="center"/>
          </w:tcPr>
          <w:p w:rsidR="00F74445" w:rsidRDefault="00F74445">
            <w:pPr>
              <w:adjustRightInd w:val="0"/>
              <w:snapToGrid w:val="0"/>
              <w:rPr>
                <w:rFonts w:eastAsia="黑体"/>
                <w:szCs w:val="21"/>
              </w:rPr>
            </w:pPr>
          </w:p>
        </w:tc>
      </w:tr>
      <w:tr w:rsidR="00F74445" w:rsidTr="00444A77">
        <w:trPr>
          <w:trHeight w:val="416"/>
          <w:jc w:val="center"/>
        </w:trPr>
        <w:tc>
          <w:tcPr>
            <w:tcW w:w="1203" w:type="dxa"/>
            <w:vMerge w:val="restart"/>
            <w:vAlign w:val="center"/>
            <w:hideMark/>
          </w:tcPr>
          <w:p w:rsidR="00F74445" w:rsidRDefault="00F74445">
            <w:pPr>
              <w:adjustRightInd w:val="0"/>
              <w:snapToGrid w:val="0"/>
              <w:jc w:val="center"/>
              <w:rPr>
                <w:rFonts w:eastAsia="黑体"/>
                <w:sz w:val="24"/>
              </w:rPr>
            </w:pPr>
            <w:r>
              <w:rPr>
                <w:rFonts w:eastAsia="黑体" w:hint="eastAsia"/>
                <w:sz w:val="24"/>
              </w:rPr>
              <w:t>手</w:t>
            </w:r>
            <w:r>
              <w:rPr>
                <w:rFonts w:eastAsia="黑体"/>
                <w:sz w:val="24"/>
              </w:rPr>
              <w:t xml:space="preserve">  </w:t>
            </w:r>
            <w:r>
              <w:rPr>
                <w:rFonts w:eastAsia="黑体" w:hint="eastAsia"/>
                <w:sz w:val="24"/>
              </w:rPr>
              <w:t>机</w:t>
            </w:r>
          </w:p>
        </w:tc>
        <w:tc>
          <w:tcPr>
            <w:tcW w:w="2151" w:type="dxa"/>
            <w:gridSpan w:val="2"/>
            <w:vMerge w:val="restart"/>
            <w:vAlign w:val="center"/>
          </w:tcPr>
          <w:p w:rsidR="00F74445" w:rsidRDefault="00F74445">
            <w:pPr>
              <w:adjustRightInd w:val="0"/>
              <w:snapToGrid w:val="0"/>
              <w:rPr>
                <w:rFonts w:eastAsia="黑体"/>
                <w:szCs w:val="21"/>
              </w:rPr>
            </w:pPr>
          </w:p>
        </w:tc>
        <w:tc>
          <w:tcPr>
            <w:tcW w:w="943" w:type="dxa"/>
            <w:vMerge w:val="restart"/>
            <w:vAlign w:val="center"/>
            <w:hideMark/>
          </w:tcPr>
          <w:p w:rsidR="00F74445" w:rsidRPr="00B90F68" w:rsidRDefault="00F74445">
            <w:pPr>
              <w:adjustRightInd w:val="0"/>
              <w:snapToGrid w:val="0"/>
              <w:jc w:val="center"/>
              <w:rPr>
                <w:rFonts w:eastAsia="黑体"/>
                <w:b/>
                <w:sz w:val="24"/>
              </w:rPr>
            </w:pPr>
            <w:r w:rsidRPr="00B90F68">
              <w:rPr>
                <w:rFonts w:eastAsia="黑体"/>
                <w:b/>
                <w:sz w:val="24"/>
              </w:rPr>
              <w:t>E-mail</w:t>
            </w:r>
          </w:p>
        </w:tc>
        <w:tc>
          <w:tcPr>
            <w:tcW w:w="3534" w:type="dxa"/>
            <w:gridSpan w:val="4"/>
            <w:vMerge w:val="restart"/>
            <w:vAlign w:val="center"/>
          </w:tcPr>
          <w:p w:rsidR="00F74445" w:rsidRDefault="00F74445">
            <w:pPr>
              <w:adjustRightInd w:val="0"/>
              <w:snapToGrid w:val="0"/>
              <w:rPr>
                <w:rFonts w:eastAsia="黑体"/>
                <w:szCs w:val="21"/>
              </w:rPr>
            </w:pPr>
          </w:p>
        </w:tc>
        <w:tc>
          <w:tcPr>
            <w:tcW w:w="957" w:type="dxa"/>
            <w:vAlign w:val="center"/>
            <w:hideMark/>
          </w:tcPr>
          <w:p w:rsidR="00F74445" w:rsidRPr="00C46CC8" w:rsidRDefault="00F74445">
            <w:pPr>
              <w:adjustRightInd w:val="0"/>
              <w:snapToGrid w:val="0"/>
              <w:jc w:val="center"/>
              <w:rPr>
                <w:rFonts w:eastAsia="黑体"/>
                <w:sz w:val="24"/>
              </w:rPr>
            </w:pPr>
            <w:r w:rsidRPr="00C46CC8">
              <w:rPr>
                <w:rFonts w:eastAsia="黑体"/>
                <w:sz w:val="24"/>
              </w:rPr>
              <w:t>QQ</w:t>
            </w:r>
          </w:p>
        </w:tc>
        <w:tc>
          <w:tcPr>
            <w:tcW w:w="1572" w:type="dxa"/>
            <w:gridSpan w:val="2"/>
            <w:vAlign w:val="center"/>
          </w:tcPr>
          <w:p w:rsidR="00F74445" w:rsidRDefault="00F74445">
            <w:pPr>
              <w:adjustRightInd w:val="0"/>
              <w:snapToGrid w:val="0"/>
              <w:rPr>
                <w:rFonts w:eastAsia="黑体"/>
                <w:szCs w:val="21"/>
              </w:rPr>
            </w:pPr>
          </w:p>
        </w:tc>
      </w:tr>
      <w:tr w:rsidR="00F74445" w:rsidTr="00444A77">
        <w:trPr>
          <w:trHeight w:val="416"/>
          <w:jc w:val="center"/>
        </w:trPr>
        <w:tc>
          <w:tcPr>
            <w:tcW w:w="0" w:type="auto"/>
            <w:vMerge/>
            <w:vAlign w:val="center"/>
            <w:hideMark/>
          </w:tcPr>
          <w:p w:rsidR="00F74445" w:rsidRDefault="00F74445">
            <w:pPr>
              <w:widowControl/>
              <w:jc w:val="left"/>
              <w:rPr>
                <w:rFonts w:eastAsia="黑体"/>
                <w:sz w:val="24"/>
              </w:rPr>
            </w:pPr>
          </w:p>
        </w:tc>
        <w:tc>
          <w:tcPr>
            <w:tcW w:w="0" w:type="auto"/>
            <w:gridSpan w:val="2"/>
            <w:vMerge/>
            <w:vAlign w:val="center"/>
            <w:hideMark/>
          </w:tcPr>
          <w:p w:rsidR="00F74445" w:rsidRDefault="00F74445">
            <w:pPr>
              <w:widowControl/>
              <w:jc w:val="left"/>
              <w:rPr>
                <w:rFonts w:eastAsia="黑体"/>
                <w:szCs w:val="21"/>
              </w:rPr>
            </w:pPr>
          </w:p>
        </w:tc>
        <w:tc>
          <w:tcPr>
            <w:tcW w:w="0" w:type="auto"/>
            <w:vMerge/>
            <w:vAlign w:val="center"/>
            <w:hideMark/>
          </w:tcPr>
          <w:p w:rsidR="00F74445" w:rsidRDefault="00F74445">
            <w:pPr>
              <w:widowControl/>
              <w:jc w:val="left"/>
              <w:rPr>
                <w:rFonts w:eastAsia="黑体"/>
                <w:b/>
                <w:sz w:val="24"/>
              </w:rPr>
            </w:pPr>
          </w:p>
        </w:tc>
        <w:tc>
          <w:tcPr>
            <w:tcW w:w="3534" w:type="dxa"/>
            <w:gridSpan w:val="4"/>
            <w:vMerge/>
            <w:vAlign w:val="center"/>
            <w:hideMark/>
          </w:tcPr>
          <w:p w:rsidR="00F74445" w:rsidRDefault="00F74445">
            <w:pPr>
              <w:widowControl/>
              <w:jc w:val="left"/>
              <w:rPr>
                <w:rFonts w:eastAsia="黑体"/>
                <w:szCs w:val="21"/>
              </w:rPr>
            </w:pPr>
          </w:p>
        </w:tc>
        <w:tc>
          <w:tcPr>
            <w:tcW w:w="957" w:type="dxa"/>
            <w:vAlign w:val="center"/>
            <w:hideMark/>
          </w:tcPr>
          <w:p w:rsidR="00F74445" w:rsidRPr="00C46CC8" w:rsidRDefault="00F74445" w:rsidP="006F48B7">
            <w:pPr>
              <w:adjustRightInd w:val="0"/>
              <w:snapToGrid w:val="0"/>
              <w:jc w:val="center"/>
              <w:rPr>
                <w:rFonts w:eastAsia="黑体"/>
                <w:sz w:val="24"/>
              </w:rPr>
            </w:pPr>
            <w:r w:rsidRPr="00C46CC8">
              <w:rPr>
                <w:rFonts w:eastAsia="黑体" w:hint="eastAsia"/>
                <w:sz w:val="24"/>
              </w:rPr>
              <w:t>微信</w:t>
            </w:r>
          </w:p>
        </w:tc>
        <w:tc>
          <w:tcPr>
            <w:tcW w:w="1572" w:type="dxa"/>
            <w:gridSpan w:val="2"/>
            <w:vAlign w:val="center"/>
          </w:tcPr>
          <w:p w:rsidR="00F74445" w:rsidRDefault="00F74445">
            <w:pPr>
              <w:adjustRightInd w:val="0"/>
              <w:snapToGrid w:val="0"/>
              <w:rPr>
                <w:rFonts w:eastAsia="黑体"/>
                <w:szCs w:val="21"/>
              </w:rPr>
            </w:pPr>
          </w:p>
        </w:tc>
      </w:tr>
      <w:tr w:rsidR="00F74445" w:rsidTr="00444A77">
        <w:trPr>
          <w:trHeight w:val="2323"/>
          <w:jc w:val="center"/>
        </w:trPr>
        <w:tc>
          <w:tcPr>
            <w:tcW w:w="1203" w:type="dxa"/>
            <w:vAlign w:val="center"/>
            <w:hideMark/>
          </w:tcPr>
          <w:p w:rsidR="00F74445" w:rsidRDefault="00F74445">
            <w:pPr>
              <w:adjustRightInd w:val="0"/>
              <w:snapToGrid w:val="0"/>
              <w:jc w:val="center"/>
              <w:rPr>
                <w:rFonts w:eastAsia="黑体"/>
                <w:sz w:val="24"/>
              </w:rPr>
            </w:pPr>
            <w:r>
              <w:rPr>
                <w:rFonts w:eastAsia="黑体" w:hAnsi="黑体" w:hint="eastAsia"/>
                <w:sz w:val="24"/>
              </w:rPr>
              <w:t>研究方向及</w:t>
            </w:r>
          </w:p>
          <w:p w:rsidR="00F74445" w:rsidRDefault="00F74445">
            <w:pPr>
              <w:adjustRightInd w:val="0"/>
              <w:snapToGrid w:val="0"/>
              <w:jc w:val="center"/>
              <w:rPr>
                <w:rFonts w:eastAsia="黑体"/>
                <w:sz w:val="24"/>
              </w:rPr>
            </w:pPr>
            <w:r>
              <w:rPr>
                <w:rFonts w:eastAsia="黑体" w:hAnsi="黑体" w:hint="eastAsia"/>
                <w:sz w:val="24"/>
              </w:rPr>
              <w:t>工作内容</w:t>
            </w:r>
          </w:p>
        </w:tc>
        <w:tc>
          <w:tcPr>
            <w:tcW w:w="9157" w:type="dxa"/>
            <w:gridSpan w:val="10"/>
          </w:tcPr>
          <w:p w:rsidR="00F74445" w:rsidRPr="006F483A" w:rsidRDefault="006F483A" w:rsidP="006F483A">
            <w:pPr>
              <w:adjustRightInd w:val="0"/>
              <w:snapToGrid w:val="0"/>
              <w:rPr>
                <w:rFonts w:ascii="仿宋" w:eastAsia="仿宋" w:hAnsi="仿宋"/>
                <w:b/>
                <w:szCs w:val="21"/>
              </w:rPr>
            </w:pPr>
            <w:r w:rsidRPr="006F483A">
              <w:rPr>
                <w:rFonts w:ascii="仿宋" w:eastAsia="仿宋" w:hAnsi="仿宋" w:hint="eastAsia"/>
                <w:b/>
                <w:szCs w:val="21"/>
              </w:rPr>
              <w:t>可另附页</w:t>
            </w:r>
          </w:p>
        </w:tc>
      </w:tr>
      <w:tr w:rsidR="004C7F66" w:rsidTr="00444A77">
        <w:trPr>
          <w:trHeight w:val="570"/>
          <w:jc w:val="center"/>
        </w:trPr>
        <w:tc>
          <w:tcPr>
            <w:tcW w:w="1203" w:type="dxa"/>
            <w:vAlign w:val="center"/>
            <w:hideMark/>
          </w:tcPr>
          <w:p w:rsidR="004C7F66" w:rsidRDefault="004C7F66" w:rsidP="001A3C99">
            <w:pPr>
              <w:adjustRightInd w:val="0"/>
              <w:snapToGrid w:val="0"/>
              <w:jc w:val="center"/>
              <w:rPr>
                <w:rFonts w:eastAsia="黑体" w:hAnsi="黑体"/>
                <w:sz w:val="24"/>
              </w:rPr>
            </w:pPr>
            <w:r>
              <w:rPr>
                <w:rFonts w:eastAsia="黑体" w:hAnsi="黑体" w:hint="eastAsia"/>
                <w:sz w:val="24"/>
              </w:rPr>
              <w:t>获得荣誉</w:t>
            </w:r>
          </w:p>
        </w:tc>
        <w:tc>
          <w:tcPr>
            <w:tcW w:w="6529" w:type="dxa"/>
            <w:gridSpan w:val="6"/>
          </w:tcPr>
          <w:p w:rsidR="004C7F66" w:rsidRDefault="004C7F66" w:rsidP="004C7F66">
            <w:pPr>
              <w:adjustRightInd w:val="0"/>
              <w:snapToGrid w:val="0"/>
              <w:jc w:val="left"/>
              <w:rPr>
                <w:rFonts w:eastAsia="黑体"/>
                <w:szCs w:val="21"/>
              </w:rPr>
            </w:pPr>
            <w:r w:rsidRPr="006F483A">
              <w:rPr>
                <w:rFonts w:ascii="仿宋" w:eastAsia="仿宋" w:hAnsi="仿宋" w:hint="eastAsia"/>
                <w:b/>
                <w:szCs w:val="21"/>
              </w:rPr>
              <w:t>可另附页</w:t>
            </w:r>
          </w:p>
        </w:tc>
        <w:tc>
          <w:tcPr>
            <w:tcW w:w="1211" w:type="dxa"/>
            <w:gridSpan w:val="3"/>
            <w:vAlign w:val="center"/>
          </w:tcPr>
          <w:p w:rsidR="004C7F66" w:rsidRDefault="004C7F66" w:rsidP="00C87639">
            <w:pPr>
              <w:adjustRightInd w:val="0"/>
              <w:snapToGrid w:val="0"/>
              <w:jc w:val="center"/>
              <w:rPr>
                <w:rFonts w:eastAsia="黑体"/>
                <w:szCs w:val="21"/>
              </w:rPr>
            </w:pPr>
            <w:r w:rsidRPr="00C87639">
              <w:rPr>
                <w:rFonts w:eastAsia="黑体" w:hint="eastAsia"/>
                <w:sz w:val="24"/>
              </w:rPr>
              <w:t>投稿意愿</w:t>
            </w:r>
          </w:p>
        </w:tc>
        <w:tc>
          <w:tcPr>
            <w:tcW w:w="1417" w:type="dxa"/>
            <w:vAlign w:val="center"/>
          </w:tcPr>
          <w:p w:rsidR="004C7F66" w:rsidRDefault="004C7F66" w:rsidP="00C87639">
            <w:pPr>
              <w:adjustRightInd w:val="0"/>
              <w:snapToGrid w:val="0"/>
              <w:jc w:val="center"/>
              <w:rPr>
                <w:rFonts w:eastAsia="黑体"/>
                <w:szCs w:val="21"/>
              </w:rPr>
            </w:pPr>
            <w:r w:rsidRPr="00FB04EC">
              <w:rPr>
                <w:rFonts w:asciiTheme="minorEastAsia" w:eastAsiaTheme="minorEastAsia" w:hAnsiTheme="minorEastAsia" w:hint="eastAsia"/>
                <w:sz w:val="24"/>
              </w:rPr>
              <w:t>□有；□无</w:t>
            </w:r>
          </w:p>
        </w:tc>
      </w:tr>
      <w:tr w:rsidR="00334EF4" w:rsidRPr="00334EF4" w:rsidTr="00444A77">
        <w:trPr>
          <w:trHeight w:val="824"/>
          <w:jc w:val="center"/>
        </w:trPr>
        <w:tc>
          <w:tcPr>
            <w:tcW w:w="1203" w:type="dxa"/>
            <w:vAlign w:val="center"/>
            <w:hideMark/>
          </w:tcPr>
          <w:p w:rsidR="00334EF4" w:rsidRDefault="00334EF4" w:rsidP="001A3C99">
            <w:pPr>
              <w:adjustRightInd w:val="0"/>
              <w:snapToGrid w:val="0"/>
              <w:jc w:val="center"/>
              <w:rPr>
                <w:rFonts w:eastAsia="黑体" w:hAnsi="黑体"/>
                <w:sz w:val="24"/>
              </w:rPr>
            </w:pPr>
            <w:r>
              <w:rPr>
                <w:rFonts w:eastAsia="黑体" w:hAnsi="黑体" w:hint="eastAsia"/>
                <w:sz w:val="24"/>
              </w:rPr>
              <w:t>审稿意愿</w:t>
            </w:r>
          </w:p>
        </w:tc>
        <w:tc>
          <w:tcPr>
            <w:tcW w:w="1939" w:type="dxa"/>
            <w:vAlign w:val="center"/>
          </w:tcPr>
          <w:p w:rsidR="00334EF4" w:rsidRPr="00FB04EC" w:rsidRDefault="00334EF4" w:rsidP="003D6425">
            <w:pPr>
              <w:adjustRightInd w:val="0"/>
              <w:snapToGrid w:val="0"/>
              <w:jc w:val="center"/>
              <w:rPr>
                <w:rFonts w:asciiTheme="minorEastAsia" w:eastAsiaTheme="minorEastAsia" w:hAnsiTheme="minorEastAsia"/>
                <w:sz w:val="24"/>
              </w:rPr>
            </w:pPr>
            <w:r w:rsidRPr="00FB04EC">
              <w:rPr>
                <w:rFonts w:asciiTheme="minorEastAsia" w:eastAsiaTheme="minorEastAsia" w:hAnsiTheme="minorEastAsia" w:hint="eastAsia"/>
                <w:sz w:val="24"/>
              </w:rPr>
              <w:t>□有；□无</w:t>
            </w:r>
          </w:p>
        </w:tc>
        <w:tc>
          <w:tcPr>
            <w:tcW w:w="2561" w:type="dxa"/>
            <w:gridSpan w:val="3"/>
            <w:vAlign w:val="center"/>
          </w:tcPr>
          <w:p w:rsidR="00334EF4" w:rsidRDefault="00334EF4" w:rsidP="00DF78B5">
            <w:pPr>
              <w:adjustRightInd w:val="0"/>
              <w:snapToGrid w:val="0"/>
              <w:jc w:val="center"/>
              <w:rPr>
                <w:rFonts w:eastAsia="黑体"/>
                <w:sz w:val="24"/>
              </w:rPr>
            </w:pPr>
            <w:r>
              <w:rPr>
                <w:rFonts w:eastAsia="黑体" w:hint="eastAsia"/>
                <w:sz w:val="24"/>
              </w:rPr>
              <w:t>是否方便</w:t>
            </w:r>
            <w:r w:rsidR="00FB19A0" w:rsidRPr="00DF78B5">
              <w:rPr>
                <w:rFonts w:eastAsia="黑体" w:hint="eastAsia"/>
                <w:sz w:val="24"/>
              </w:rPr>
              <w:t>参加</w:t>
            </w:r>
          </w:p>
          <w:p w:rsidR="00334EF4" w:rsidRDefault="00334EF4" w:rsidP="00DF78B5">
            <w:pPr>
              <w:adjustRightInd w:val="0"/>
              <w:snapToGrid w:val="0"/>
              <w:jc w:val="center"/>
              <w:rPr>
                <w:rFonts w:eastAsia="黑体"/>
                <w:szCs w:val="21"/>
              </w:rPr>
            </w:pPr>
            <w:r w:rsidRPr="00DF78B5">
              <w:rPr>
                <w:rFonts w:eastAsia="黑体" w:hint="eastAsia"/>
                <w:sz w:val="24"/>
              </w:rPr>
              <w:t>编委</w:t>
            </w:r>
            <w:r>
              <w:rPr>
                <w:rFonts w:eastAsia="黑体" w:hint="eastAsia"/>
                <w:sz w:val="24"/>
              </w:rPr>
              <w:t>会年度工作会议</w:t>
            </w:r>
          </w:p>
        </w:tc>
        <w:tc>
          <w:tcPr>
            <w:tcW w:w="4657" w:type="dxa"/>
            <w:gridSpan w:val="6"/>
            <w:vAlign w:val="center"/>
          </w:tcPr>
          <w:p w:rsidR="00334EF4" w:rsidRPr="00FB04EC" w:rsidRDefault="00334EF4" w:rsidP="003D6425">
            <w:pPr>
              <w:adjustRightInd w:val="0"/>
              <w:snapToGrid w:val="0"/>
              <w:jc w:val="center"/>
              <w:rPr>
                <w:rFonts w:eastAsia="黑体"/>
                <w:szCs w:val="21"/>
              </w:rPr>
            </w:pPr>
            <w:r w:rsidRPr="00FB04EC">
              <w:rPr>
                <w:rFonts w:asciiTheme="minorEastAsia" w:eastAsiaTheme="minorEastAsia" w:hAnsiTheme="minorEastAsia" w:hint="eastAsia"/>
                <w:sz w:val="24"/>
              </w:rPr>
              <w:t>□方便；□不方便；□偶尔可以</w:t>
            </w:r>
          </w:p>
        </w:tc>
      </w:tr>
      <w:tr w:rsidR="00F74445" w:rsidTr="00444A77">
        <w:trPr>
          <w:trHeight w:val="765"/>
          <w:jc w:val="center"/>
        </w:trPr>
        <w:tc>
          <w:tcPr>
            <w:tcW w:w="10360" w:type="dxa"/>
            <w:gridSpan w:val="11"/>
            <w:hideMark/>
          </w:tcPr>
          <w:p w:rsidR="00F74445" w:rsidRDefault="00F74445">
            <w:pPr>
              <w:adjustRightInd w:val="0"/>
              <w:snapToGrid w:val="0"/>
              <w:rPr>
                <w:rFonts w:eastAsia="仿宋_GB2312"/>
                <w:sz w:val="24"/>
              </w:rPr>
            </w:pPr>
            <w:r>
              <w:rPr>
                <w:rFonts w:eastAsia="仿宋_GB2312" w:hint="eastAsia"/>
                <w:sz w:val="24"/>
              </w:rPr>
              <w:t>如果同时担任其他期刊的编委，请填写期刊名称：</w:t>
            </w:r>
          </w:p>
        </w:tc>
      </w:tr>
      <w:tr w:rsidR="00F74445" w:rsidTr="00444A77">
        <w:trPr>
          <w:trHeight w:val="2540"/>
          <w:jc w:val="center"/>
        </w:trPr>
        <w:tc>
          <w:tcPr>
            <w:tcW w:w="10360" w:type="dxa"/>
            <w:gridSpan w:val="11"/>
            <w:vAlign w:val="center"/>
            <w:hideMark/>
          </w:tcPr>
          <w:p w:rsidR="00F74445" w:rsidRDefault="00F74445" w:rsidP="00F74445">
            <w:pPr>
              <w:adjustRightInd w:val="0"/>
              <w:snapToGrid w:val="0"/>
              <w:ind w:leftChars="42" w:left="88" w:rightChars="77" w:right="162" w:firstLineChars="200" w:firstLine="600"/>
              <w:rPr>
                <w:rFonts w:eastAsia="仿宋_GB2312"/>
                <w:kern w:val="0"/>
                <w:sz w:val="30"/>
                <w:szCs w:val="30"/>
              </w:rPr>
            </w:pPr>
            <w:r>
              <w:rPr>
                <w:rFonts w:eastAsia="仿宋_GB2312" w:hint="eastAsia"/>
                <w:kern w:val="0"/>
                <w:sz w:val="30"/>
                <w:szCs w:val="30"/>
              </w:rPr>
              <w:t>本人愿意成为《电气技术》第六届编委会的成员，并积极努力为《电气技术》的发展出谋划策，与编辑部工作人员共同努力将《电气技术》办成国内外具有影响力的科技期刊。</w:t>
            </w:r>
          </w:p>
          <w:p w:rsidR="00F74445" w:rsidRPr="00F74445" w:rsidRDefault="00F74445" w:rsidP="00C87639">
            <w:pPr>
              <w:tabs>
                <w:tab w:val="left" w:pos="1260"/>
              </w:tabs>
              <w:adjustRightInd w:val="0"/>
              <w:snapToGrid w:val="0"/>
              <w:spacing w:afterLines="100"/>
              <w:ind w:right="-125"/>
              <w:rPr>
                <w:rFonts w:eastAsia="仿宋_GB2312"/>
                <w:sz w:val="30"/>
                <w:szCs w:val="30"/>
              </w:rPr>
            </w:pPr>
            <w:r>
              <w:rPr>
                <w:rFonts w:eastAsia="黑体"/>
                <w:sz w:val="24"/>
              </w:rPr>
              <w:t xml:space="preserve">                                        </w:t>
            </w:r>
            <w:r>
              <w:rPr>
                <w:rFonts w:eastAsia="仿宋_GB2312"/>
                <w:sz w:val="24"/>
              </w:rPr>
              <w:t xml:space="preserve">  </w:t>
            </w:r>
            <w:r w:rsidRPr="00F74445">
              <w:rPr>
                <w:rFonts w:eastAsia="仿宋_GB2312" w:hint="eastAsia"/>
                <w:sz w:val="30"/>
                <w:szCs w:val="30"/>
              </w:rPr>
              <w:t>自荐人签名：</w:t>
            </w:r>
          </w:p>
          <w:p w:rsidR="00F74445" w:rsidRPr="00F74445" w:rsidRDefault="00F74445" w:rsidP="00F74445">
            <w:pPr>
              <w:tabs>
                <w:tab w:val="left" w:pos="1260"/>
              </w:tabs>
              <w:adjustRightInd w:val="0"/>
              <w:snapToGrid w:val="0"/>
              <w:ind w:right="-127"/>
              <w:rPr>
                <w:rFonts w:eastAsia="楷体_GB2312"/>
                <w:kern w:val="0"/>
                <w:sz w:val="30"/>
                <w:szCs w:val="30"/>
              </w:rPr>
            </w:pPr>
            <w:r>
              <w:rPr>
                <w:rFonts w:eastAsia="仿宋_GB2312"/>
                <w:sz w:val="24"/>
              </w:rPr>
              <w:t xml:space="preserve">                                   </w:t>
            </w:r>
            <w:r>
              <w:rPr>
                <w:rFonts w:eastAsia="仿宋_GB2312" w:hint="eastAsia"/>
                <w:sz w:val="24"/>
              </w:rPr>
              <w:t xml:space="preserve">                           </w:t>
            </w:r>
            <w:r w:rsidRPr="00F74445">
              <w:rPr>
                <w:rFonts w:eastAsia="仿宋_GB2312" w:hint="eastAsia"/>
                <w:sz w:val="30"/>
                <w:szCs w:val="30"/>
              </w:rPr>
              <w:t xml:space="preserve"> </w:t>
            </w:r>
            <w:r w:rsidRPr="00F74445">
              <w:rPr>
                <w:rFonts w:eastAsia="仿宋_GB2312" w:hint="eastAsia"/>
                <w:spacing w:val="30"/>
                <w:sz w:val="30"/>
                <w:szCs w:val="30"/>
              </w:rPr>
              <w:t>年</w:t>
            </w:r>
            <w:r w:rsidRPr="00F74445">
              <w:rPr>
                <w:rFonts w:eastAsia="仿宋_GB2312"/>
                <w:spacing w:val="30"/>
                <w:sz w:val="30"/>
                <w:szCs w:val="30"/>
              </w:rPr>
              <w:t xml:space="preserve">  </w:t>
            </w:r>
            <w:r w:rsidRPr="00F74445">
              <w:rPr>
                <w:rFonts w:eastAsia="仿宋_GB2312" w:hint="eastAsia"/>
                <w:spacing w:val="30"/>
                <w:sz w:val="30"/>
                <w:szCs w:val="30"/>
              </w:rPr>
              <w:t>月</w:t>
            </w:r>
            <w:r w:rsidRPr="00F74445">
              <w:rPr>
                <w:rFonts w:eastAsia="仿宋_GB2312"/>
                <w:spacing w:val="30"/>
                <w:sz w:val="30"/>
                <w:szCs w:val="30"/>
              </w:rPr>
              <w:t xml:space="preserve">  </w:t>
            </w:r>
            <w:r w:rsidRPr="00F74445">
              <w:rPr>
                <w:rFonts w:eastAsia="仿宋_GB2312" w:hint="eastAsia"/>
                <w:spacing w:val="30"/>
                <w:sz w:val="30"/>
                <w:szCs w:val="30"/>
              </w:rPr>
              <w:t>日</w:t>
            </w:r>
          </w:p>
        </w:tc>
      </w:tr>
    </w:tbl>
    <w:p w:rsidR="0054395B" w:rsidRPr="00F74445" w:rsidRDefault="0054395B" w:rsidP="00F74445">
      <w:pPr>
        <w:spacing w:line="0" w:lineRule="atLeast"/>
        <w:jc w:val="center"/>
        <w:rPr>
          <w:rFonts w:eastAsia="黑体"/>
          <w:sz w:val="10"/>
          <w:szCs w:val="10"/>
        </w:rPr>
      </w:pPr>
    </w:p>
    <w:sectPr w:rsidR="0054395B" w:rsidRPr="00F74445" w:rsidSect="00C46CC8">
      <w:headerReference w:type="default" r:id="rId6"/>
      <w:footerReference w:type="default" r:id="rId7"/>
      <w:pgSz w:w="11906" w:h="16838"/>
      <w:pgMar w:top="1134" w:right="1134" w:bottom="1134" w:left="1134" w:header="851" w:footer="655"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8D2" w:rsidRDefault="006238D2">
      <w:r>
        <w:separator/>
      </w:r>
    </w:p>
  </w:endnote>
  <w:endnote w:type="continuationSeparator" w:id="0">
    <w:p w:rsidR="006238D2" w:rsidRDefault="00623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8C" w:rsidRDefault="00000A77">
    <w:pPr>
      <w:pStyle w:val="a7"/>
    </w:pPr>
    <w:r>
      <w:pict>
        <v:line id="_x0000_s2051" style="position:absolute;z-index:251658752" from="-24pt,5.5pt" to="503.25pt,5.5pt"/>
      </w:pict>
    </w:r>
  </w:p>
  <w:p w:rsidR="0016388C" w:rsidRDefault="0016388C">
    <w:pPr>
      <w:pStyle w:val="a7"/>
      <w:rPr>
        <w:b/>
        <w:sz w:val="21"/>
        <w:szCs w:val="21"/>
      </w:rPr>
    </w:pPr>
    <w:r>
      <w:rPr>
        <w:rFonts w:hint="eastAsia"/>
        <w:b/>
        <w:sz w:val="21"/>
        <w:szCs w:val="21"/>
      </w:rPr>
      <w:t>地址：北京市西城区</w:t>
    </w:r>
    <w:r w:rsidR="00F87DAB">
      <w:rPr>
        <w:rFonts w:hint="eastAsia"/>
        <w:b/>
        <w:sz w:val="21"/>
        <w:szCs w:val="21"/>
      </w:rPr>
      <w:t>莲花池东路</w:t>
    </w:r>
    <w:r w:rsidR="00F87DAB">
      <w:rPr>
        <w:rFonts w:hint="eastAsia"/>
        <w:b/>
        <w:sz w:val="21"/>
        <w:szCs w:val="21"/>
      </w:rPr>
      <w:t>102</w:t>
    </w:r>
    <w:r w:rsidR="00F87DAB">
      <w:rPr>
        <w:rFonts w:hint="eastAsia"/>
        <w:b/>
        <w:sz w:val="21"/>
        <w:szCs w:val="21"/>
      </w:rPr>
      <w:t>号天莲大厦</w:t>
    </w:r>
    <w:r w:rsidR="00F87DAB">
      <w:rPr>
        <w:rFonts w:hint="eastAsia"/>
        <w:b/>
        <w:sz w:val="21"/>
        <w:szCs w:val="21"/>
      </w:rPr>
      <w:t>10</w:t>
    </w:r>
    <w:r w:rsidR="00F87DAB">
      <w:rPr>
        <w:rFonts w:hint="eastAsia"/>
        <w:b/>
        <w:sz w:val="21"/>
        <w:szCs w:val="21"/>
      </w:rPr>
      <w:t>层</w:t>
    </w:r>
    <w:r>
      <w:rPr>
        <w:rFonts w:hint="eastAsia"/>
        <w:b/>
        <w:sz w:val="21"/>
        <w:szCs w:val="21"/>
      </w:rPr>
      <w:t>（</w:t>
    </w:r>
    <w:r>
      <w:rPr>
        <w:rFonts w:hint="eastAsia"/>
        <w:b/>
        <w:sz w:val="21"/>
        <w:szCs w:val="21"/>
      </w:rPr>
      <w:t>100</w:t>
    </w:r>
    <w:r w:rsidR="00F87DAB">
      <w:rPr>
        <w:rFonts w:hint="eastAsia"/>
        <w:b/>
        <w:sz w:val="21"/>
        <w:szCs w:val="21"/>
      </w:rPr>
      <w:t>055</w:t>
    </w:r>
    <w:r>
      <w:rPr>
        <w:rFonts w:hint="eastAsia"/>
        <w:b/>
        <w:sz w:val="21"/>
        <w:szCs w:val="21"/>
      </w:rPr>
      <w:t>）</w:t>
    </w:r>
  </w:p>
  <w:p w:rsidR="0016388C" w:rsidRPr="007B37E7" w:rsidRDefault="0016388C">
    <w:pPr>
      <w:pStyle w:val="a7"/>
      <w:rPr>
        <w:b/>
        <w:sz w:val="21"/>
        <w:szCs w:val="21"/>
      </w:rPr>
    </w:pPr>
    <w:r>
      <w:rPr>
        <w:rFonts w:hint="eastAsia"/>
        <w:b/>
        <w:sz w:val="21"/>
        <w:szCs w:val="21"/>
      </w:rPr>
      <w:t>电话：</w:t>
    </w:r>
    <w:r>
      <w:rPr>
        <w:rFonts w:hint="eastAsia"/>
        <w:b/>
        <w:sz w:val="21"/>
        <w:szCs w:val="21"/>
      </w:rPr>
      <w:t>010-</w:t>
    </w:r>
    <w:r w:rsidR="00F87DAB">
      <w:rPr>
        <w:rFonts w:hint="eastAsia"/>
        <w:b/>
        <w:sz w:val="21"/>
        <w:szCs w:val="21"/>
      </w:rPr>
      <w:t>63256943</w:t>
    </w:r>
    <w:r w:rsidR="007B37E7">
      <w:rPr>
        <w:rFonts w:hint="eastAsia"/>
        <w:b/>
        <w:sz w:val="21"/>
        <w:szCs w:val="21"/>
      </w:rPr>
      <w:t>；</w:t>
    </w:r>
    <w:r w:rsidR="007B37E7">
      <w:rPr>
        <w:rFonts w:hint="eastAsia"/>
        <w:b/>
        <w:sz w:val="21"/>
        <w:szCs w:val="21"/>
      </w:rPr>
      <w:t>E-mail</w:t>
    </w:r>
    <w:r>
      <w:rPr>
        <w:rFonts w:hint="eastAsia"/>
        <w:b/>
        <w:sz w:val="21"/>
        <w:szCs w:val="21"/>
      </w:rPr>
      <w:t>：</w:t>
    </w:r>
    <w:r w:rsidRPr="00D24491">
      <w:rPr>
        <w:b/>
        <w:szCs w:val="21"/>
      </w:rPr>
      <w:t>dianqijishu@126.com</w:t>
    </w:r>
    <w:r w:rsidR="007B37E7">
      <w:rPr>
        <w:rFonts w:hint="eastAsia"/>
        <w:b/>
        <w:sz w:val="21"/>
        <w:szCs w:val="21"/>
      </w:rPr>
      <w:t>；网址</w:t>
    </w:r>
    <w:r w:rsidR="007B37E7" w:rsidRPr="007B37E7">
      <w:rPr>
        <w:rFonts w:hint="eastAsia"/>
        <w:b/>
        <w:sz w:val="21"/>
        <w:szCs w:val="21"/>
      </w:rPr>
      <w:t>：</w:t>
    </w:r>
    <w:r w:rsidR="007B37E7" w:rsidRPr="007B37E7">
      <w:rPr>
        <w:rFonts w:hint="eastAsia"/>
        <w:b/>
        <w:sz w:val="21"/>
        <w:szCs w:val="21"/>
      </w:rPr>
      <w:t>http://www.cesmedia.cn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8D2" w:rsidRDefault="006238D2">
      <w:r>
        <w:separator/>
      </w:r>
    </w:p>
  </w:footnote>
  <w:footnote w:type="continuationSeparator" w:id="0">
    <w:p w:rsidR="006238D2" w:rsidRDefault="00623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E4" w:rsidRDefault="004E5EC6" w:rsidP="001414A5">
    <w:pPr>
      <w:pStyle w:val="a4"/>
      <w:pBdr>
        <w:bottom w:val="single" w:sz="6" w:space="0" w:color="auto"/>
      </w:pBdr>
      <w:jc w:val="both"/>
      <w:rPr>
        <w:rFonts w:ascii="黑体" w:eastAsia="黑体" w:hAnsi="Dotum"/>
        <w:sz w:val="24"/>
        <w:szCs w:val="24"/>
      </w:rPr>
    </w:pPr>
    <w:r>
      <w:rPr>
        <w:rFonts w:ascii="黑体" w:eastAsia="黑体" w:hAnsi="Dotum"/>
        <w:noProof/>
        <w:sz w:val="24"/>
        <w:szCs w:val="24"/>
      </w:rPr>
      <w:drawing>
        <wp:inline distT="0" distB="0" distL="0" distR="0">
          <wp:extent cx="2949283" cy="540000"/>
          <wp:effectExtent l="19050" t="0" r="3467" b="0"/>
          <wp:docPr id="4" name="图片 2" descr="C:\Users\a\Desktop\1712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17120166.jpg"/>
                  <pic:cNvPicPr>
                    <a:picLocks noChangeAspect="1" noChangeArrowheads="1"/>
                  </pic:cNvPicPr>
                </pic:nvPicPr>
                <pic:blipFill>
                  <a:blip r:embed="rId1"/>
                  <a:srcRect/>
                  <a:stretch>
                    <a:fillRect/>
                  </a:stretch>
                </pic:blipFill>
                <pic:spPr bwMode="auto">
                  <a:xfrm>
                    <a:off x="0" y="0"/>
                    <a:ext cx="2949283" cy="540000"/>
                  </a:xfrm>
                  <a:prstGeom prst="rect">
                    <a:avLst/>
                  </a:prstGeom>
                  <a:noFill/>
                  <a:ln w="9525">
                    <a:noFill/>
                    <a:miter lim="800000"/>
                    <a:headEnd/>
                    <a:tailEnd/>
                  </a:ln>
                </pic:spPr>
              </pic:pic>
            </a:graphicData>
          </a:graphic>
        </wp:inline>
      </w:drawing>
    </w:r>
    <w:r w:rsidR="007B37E7">
      <w:rPr>
        <w:rFonts w:ascii="黑体" w:eastAsia="黑体" w:hAnsi="Dotum" w:hint="eastAsia"/>
        <w:sz w:val="24"/>
        <w:szCs w:val="24"/>
      </w:rPr>
      <w:t xml:space="preserve">        </w:t>
    </w:r>
    <w:r w:rsidR="004C1E8D">
      <w:rPr>
        <w:rFonts w:ascii="黑体" w:eastAsia="黑体" w:hAnsi="Dotum" w:hint="eastAsia"/>
        <w:sz w:val="24"/>
        <w:szCs w:val="24"/>
      </w:rPr>
      <w:t xml:space="preserve">     </w:t>
    </w:r>
    <w:r w:rsidR="007B37E7">
      <w:rPr>
        <w:rFonts w:ascii="黑体" w:eastAsia="黑体" w:hAnsi="Dotum" w:hint="eastAsia"/>
        <w:sz w:val="24"/>
        <w:szCs w:val="24"/>
      </w:rPr>
      <w:t xml:space="preserve">  </w:t>
    </w:r>
    <w:r w:rsidR="004C1E8D">
      <w:rPr>
        <w:rFonts w:hint="eastAsia"/>
        <w:b/>
        <w:sz w:val="30"/>
        <w:szCs w:val="30"/>
      </w:rPr>
      <w:t xml:space="preserve">      </w:t>
    </w:r>
    <w:r w:rsidR="007B37E7" w:rsidRPr="004C1E8D">
      <w:rPr>
        <w:b/>
        <w:sz w:val="30"/>
        <w:szCs w:val="30"/>
      </w:rPr>
      <w:t>www.cesmedia.cn</w:t>
    </w:r>
  </w:p>
  <w:p w:rsidR="002B57E4" w:rsidRPr="002B57E4" w:rsidRDefault="002B57E4" w:rsidP="002B57E4">
    <w:pPr>
      <w:pStyle w:val="a4"/>
      <w:pBdr>
        <w:bottom w:val="single" w:sz="6" w:space="0" w:color="auto"/>
      </w:pBdr>
      <w:ind w:firstLineChars="350" w:firstLine="350"/>
      <w:jc w:val="both"/>
      <w:rPr>
        <w:rFonts w:ascii="黑体" w:eastAsia="黑体" w:hAnsi="Dotum"/>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65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26A"/>
    <w:rsid w:val="00000A46"/>
    <w:rsid w:val="00000A77"/>
    <w:rsid w:val="00006A68"/>
    <w:rsid w:val="00007A6D"/>
    <w:rsid w:val="0001561B"/>
    <w:rsid w:val="0001727F"/>
    <w:rsid w:val="000216B2"/>
    <w:rsid w:val="00021A3D"/>
    <w:rsid w:val="00024615"/>
    <w:rsid w:val="000258F1"/>
    <w:rsid w:val="00034028"/>
    <w:rsid w:val="00041480"/>
    <w:rsid w:val="0004425F"/>
    <w:rsid w:val="00047F0B"/>
    <w:rsid w:val="000500B0"/>
    <w:rsid w:val="000520D9"/>
    <w:rsid w:val="00052526"/>
    <w:rsid w:val="00074E03"/>
    <w:rsid w:val="00080BB3"/>
    <w:rsid w:val="00081A4B"/>
    <w:rsid w:val="000829DA"/>
    <w:rsid w:val="00082C29"/>
    <w:rsid w:val="0009054C"/>
    <w:rsid w:val="00092011"/>
    <w:rsid w:val="0009204A"/>
    <w:rsid w:val="000A1BDC"/>
    <w:rsid w:val="000A37A0"/>
    <w:rsid w:val="000A517C"/>
    <w:rsid w:val="000A713E"/>
    <w:rsid w:val="000A7FEE"/>
    <w:rsid w:val="000D1DA8"/>
    <w:rsid w:val="000E0B9E"/>
    <w:rsid w:val="000E0C5D"/>
    <w:rsid w:val="000E4D7D"/>
    <w:rsid w:val="000E7E15"/>
    <w:rsid w:val="000F10EE"/>
    <w:rsid w:val="000F2FBC"/>
    <w:rsid w:val="001025D8"/>
    <w:rsid w:val="00121303"/>
    <w:rsid w:val="00125562"/>
    <w:rsid w:val="00135701"/>
    <w:rsid w:val="00136E86"/>
    <w:rsid w:val="0014104F"/>
    <w:rsid w:val="001414A5"/>
    <w:rsid w:val="00151634"/>
    <w:rsid w:val="00153FD0"/>
    <w:rsid w:val="001546CC"/>
    <w:rsid w:val="00155651"/>
    <w:rsid w:val="00155E94"/>
    <w:rsid w:val="0016388C"/>
    <w:rsid w:val="00167A39"/>
    <w:rsid w:val="00167E4D"/>
    <w:rsid w:val="00173588"/>
    <w:rsid w:val="00174153"/>
    <w:rsid w:val="00174B6B"/>
    <w:rsid w:val="001808AF"/>
    <w:rsid w:val="00182DA3"/>
    <w:rsid w:val="001869A9"/>
    <w:rsid w:val="0019181A"/>
    <w:rsid w:val="00192716"/>
    <w:rsid w:val="0019314A"/>
    <w:rsid w:val="001A3C99"/>
    <w:rsid w:val="001A48BC"/>
    <w:rsid w:val="001B5AD9"/>
    <w:rsid w:val="001C0A5B"/>
    <w:rsid w:val="001C1590"/>
    <w:rsid w:val="001C3D70"/>
    <w:rsid w:val="001D08AA"/>
    <w:rsid w:val="001D3F2D"/>
    <w:rsid w:val="001D5AA5"/>
    <w:rsid w:val="001D6425"/>
    <w:rsid w:val="001D743E"/>
    <w:rsid w:val="001E0ACE"/>
    <w:rsid w:val="001E3C51"/>
    <w:rsid w:val="001E64CF"/>
    <w:rsid w:val="001E7ECE"/>
    <w:rsid w:val="001F4C54"/>
    <w:rsid w:val="001F629C"/>
    <w:rsid w:val="002002C7"/>
    <w:rsid w:val="0020114A"/>
    <w:rsid w:val="002045E5"/>
    <w:rsid w:val="00205FDA"/>
    <w:rsid w:val="002064BF"/>
    <w:rsid w:val="00217AEA"/>
    <w:rsid w:val="0022250E"/>
    <w:rsid w:val="0023009E"/>
    <w:rsid w:val="00230967"/>
    <w:rsid w:val="00233F8C"/>
    <w:rsid w:val="0024181D"/>
    <w:rsid w:val="0024340F"/>
    <w:rsid w:val="0024372F"/>
    <w:rsid w:val="002553A2"/>
    <w:rsid w:val="00260069"/>
    <w:rsid w:val="0026057E"/>
    <w:rsid w:val="002620AD"/>
    <w:rsid w:val="0026359D"/>
    <w:rsid w:val="00280024"/>
    <w:rsid w:val="002837DD"/>
    <w:rsid w:val="00285906"/>
    <w:rsid w:val="002962F3"/>
    <w:rsid w:val="002A1953"/>
    <w:rsid w:val="002B1C94"/>
    <w:rsid w:val="002B57E4"/>
    <w:rsid w:val="002B7192"/>
    <w:rsid w:val="002C23DF"/>
    <w:rsid w:val="002C2E94"/>
    <w:rsid w:val="002C721D"/>
    <w:rsid w:val="002D2B6B"/>
    <w:rsid w:val="002D5126"/>
    <w:rsid w:val="002D5AF0"/>
    <w:rsid w:val="002E3CDC"/>
    <w:rsid w:val="002E3FB1"/>
    <w:rsid w:val="002F019F"/>
    <w:rsid w:val="002F490C"/>
    <w:rsid w:val="0030054A"/>
    <w:rsid w:val="00306375"/>
    <w:rsid w:val="003141CE"/>
    <w:rsid w:val="00315CFA"/>
    <w:rsid w:val="00323A9B"/>
    <w:rsid w:val="00324490"/>
    <w:rsid w:val="00334EF4"/>
    <w:rsid w:val="00336C77"/>
    <w:rsid w:val="0034165A"/>
    <w:rsid w:val="00341FAF"/>
    <w:rsid w:val="003431FD"/>
    <w:rsid w:val="00353972"/>
    <w:rsid w:val="00364E72"/>
    <w:rsid w:val="003743CF"/>
    <w:rsid w:val="00377C9A"/>
    <w:rsid w:val="00380806"/>
    <w:rsid w:val="0038128C"/>
    <w:rsid w:val="0038443F"/>
    <w:rsid w:val="00392334"/>
    <w:rsid w:val="00392807"/>
    <w:rsid w:val="00393089"/>
    <w:rsid w:val="00397091"/>
    <w:rsid w:val="003A192A"/>
    <w:rsid w:val="003A1DBF"/>
    <w:rsid w:val="003A3506"/>
    <w:rsid w:val="003A5868"/>
    <w:rsid w:val="003B3A00"/>
    <w:rsid w:val="003B3B99"/>
    <w:rsid w:val="003B781F"/>
    <w:rsid w:val="003B7F3B"/>
    <w:rsid w:val="003C51C9"/>
    <w:rsid w:val="003C64F7"/>
    <w:rsid w:val="003D3786"/>
    <w:rsid w:val="003D6425"/>
    <w:rsid w:val="003D6490"/>
    <w:rsid w:val="003E3AFD"/>
    <w:rsid w:val="003E5840"/>
    <w:rsid w:val="003F58DB"/>
    <w:rsid w:val="003F6727"/>
    <w:rsid w:val="0040101A"/>
    <w:rsid w:val="00404109"/>
    <w:rsid w:val="00407B28"/>
    <w:rsid w:val="004113BE"/>
    <w:rsid w:val="004131DD"/>
    <w:rsid w:val="0042043C"/>
    <w:rsid w:val="00422F52"/>
    <w:rsid w:val="00425629"/>
    <w:rsid w:val="00427A41"/>
    <w:rsid w:val="00430BD0"/>
    <w:rsid w:val="0043738D"/>
    <w:rsid w:val="00437EE2"/>
    <w:rsid w:val="00444A77"/>
    <w:rsid w:val="0044530D"/>
    <w:rsid w:val="004461E7"/>
    <w:rsid w:val="0046392F"/>
    <w:rsid w:val="00463995"/>
    <w:rsid w:val="004646F7"/>
    <w:rsid w:val="0046644F"/>
    <w:rsid w:val="00471698"/>
    <w:rsid w:val="00482A90"/>
    <w:rsid w:val="00484550"/>
    <w:rsid w:val="00486240"/>
    <w:rsid w:val="00491A37"/>
    <w:rsid w:val="004966FD"/>
    <w:rsid w:val="00496FF6"/>
    <w:rsid w:val="00497672"/>
    <w:rsid w:val="00497F21"/>
    <w:rsid w:val="004A1FE6"/>
    <w:rsid w:val="004B00EE"/>
    <w:rsid w:val="004B0A28"/>
    <w:rsid w:val="004B5D13"/>
    <w:rsid w:val="004C1E8D"/>
    <w:rsid w:val="004C41A8"/>
    <w:rsid w:val="004C6C9E"/>
    <w:rsid w:val="004C70CA"/>
    <w:rsid w:val="004C7F66"/>
    <w:rsid w:val="004D7964"/>
    <w:rsid w:val="004E1A68"/>
    <w:rsid w:val="004E215C"/>
    <w:rsid w:val="004E4EC6"/>
    <w:rsid w:val="004E5EC6"/>
    <w:rsid w:val="004F27B7"/>
    <w:rsid w:val="0050733D"/>
    <w:rsid w:val="0051729C"/>
    <w:rsid w:val="00522965"/>
    <w:rsid w:val="00523EB6"/>
    <w:rsid w:val="00524C49"/>
    <w:rsid w:val="00524E8D"/>
    <w:rsid w:val="005343F9"/>
    <w:rsid w:val="005367DB"/>
    <w:rsid w:val="00536C59"/>
    <w:rsid w:val="00537BA2"/>
    <w:rsid w:val="00537E28"/>
    <w:rsid w:val="0054395B"/>
    <w:rsid w:val="00544435"/>
    <w:rsid w:val="00546683"/>
    <w:rsid w:val="00546F3A"/>
    <w:rsid w:val="0055082C"/>
    <w:rsid w:val="00552750"/>
    <w:rsid w:val="0055315E"/>
    <w:rsid w:val="00554DD1"/>
    <w:rsid w:val="00556DA7"/>
    <w:rsid w:val="00561E4A"/>
    <w:rsid w:val="00575682"/>
    <w:rsid w:val="00580622"/>
    <w:rsid w:val="0058064E"/>
    <w:rsid w:val="005907EC"/>
    <w:rsid w:val="005932BA"/>
    <w:rsid w:val="005A27A4"/>
    <w:rsid w:val="005A5AB1"/>
    <w:rsid w:val="005A716D"/>
    <w:rsid w:val="005B125C"/>
    <w:rsid w:val="005B47F6"/>
    <w:rsid w:val="005C65AD"/>
    <w:rsid w:val="005C73E8"/>
    <w:rsid w:val="005D111C"/>
    <w:rsid w:val="005D5D8F"/>
    <w:rsid w:val="005D779F"/>
    <w:rsid w:val="005E17ED"/>
    <w:rsid w:val="005E5437"/>
    <w:rsid w:val="005E5F2B"/>
    <w:rsid w:val="005F01A6"/>
    <w:rsid w:val="005F2767"/>
    <w:rsid w:val="005F562A"/>
    <w:rsid w:val="00601576"/>
    <w:rsid w:val="00601EE9"/>
    <w:rsid w:val="00604675"/>
    <w:rsid w:val="006064D1"/>
    <w:rsid w:val="00610DAD"/>
    <w:rsid w:val="0061301F"/>
    <w:rsid w:val="0061384C"/>
    <w:rsid w:val="00615191"/>
    <w:rsid w:val="00615A3F"/>
    <w:rsid w:val="00615C8C"/>
    <w:rsid w:val="006176AA"/>
    <w:rsid w:val="0062157B"/>
    <w:rsid w:val="006238D2"/>
    <w:rsid w:val="006263DD"/>
    <w:rsid w:val="00634547"/>
    <w:rsid w:val="00637114"/>
    <w:rsid w:val="006432FF"/>
    <w:rsid w:val="00646425"/>
    <w:rsid w:val="0065118D"/>
    <w:rsid w:val="0066180B"/>
    <w:rsid w:val="0066249C"/>
    <w:rsid w:val="00674D8F"/>
    <w:rsid w:val="00685F13"/>
    <w:rsid w:val="0069242E"/>
    <w:rsid w:val="006A54E1"/>
    <w:rsid w:val="006A7E45"/>
    <w:rsid w:val="006B0594"/>
    <w:rsid w:val="006B26EB"/>
    <w:rsid w:val="006B79CF"/>
    <w:rsid w:val="006C1C60"/>
    <w:rsid w:val="006C58DB"/>
    <w:rsid w:val="006D56DF"/>
    <w:rsid w:val="006D718E"/>
    <w:rsid w:val="006E3EE6"/>
    <w:rsid w:val="006E4566"/>
    <w:rsid w:val="006E47F5"/>
    <w:rsid w:val="006E4F7C"/>
    <w:rsid w:val="006F2AEF"/>
    <w:rsid w:val="006F483A"/>
    <w:rsid w:val="006F48B7"/>
    <w:rsid w:val="006F4C8E"/>
    <w:rsid w:val="006F661D"/>
    <w:rsid w:val="00706959"/>
    <w:rsid w:val="00714358"/>
    <w:rsid w:val="00716E52"/>
    <w:rsid w:val="00717BD9"/>
    <w:rsid w:val="007210B4"/>
    <w:rsid w:val="00722C52"/>
    <w:rsid w:val="00724248"/>
    <w:rsid w:val="00725EA3"/>
    <w:rsid w:val="007274A1"/>
    <w:rsid w:val="0073114A"/>
    <w:rsid w:val="00731E3A"/>
    <w:rsid w:val="007341AF"/>
    <w:rsid w:val="0073528E"/>
    <w:rsid w:val="0074771A"/>
    <w:rsid w:val="00751B4C"/>
    <w:rsid w:val="00752539"/>
    <w:rsid w:val="007548E4"/>
    <w:rsid w:val="00757B59"/>
    <w:rsid w:val="00757FB2"/>
    <w:rsid w:val="00762829"/>
    <w:rsid w:val="00763CA9"/>
    <w:rsid w:val="00766705"/>
    <w:rsid w:val="007673D9"/>
    <w:rsid w:val="00767E3F"/>
    <w:rsid w:val="00784084"/>
    <w:rsid w:val="007873A9"/>
    <w:rsid w:val="00790961"/>
    <w:rsid w:val="00793E12"/>
    <w:rsid w:val="007A325E"/>
    <w:rsid w:val="007B3725"/>
    <w:rsid w:val="007B37E7"/>
    <w:rsid w:val="007C36F1"/>
    <w:rsid w:val="007C53F4"/>
    <w:rsid w:val="007C6A08"/>
    <w:rsid w:val="007D0F43"/>
    <w:rsid w:val="007D12A5"/>
    <w:rsid w:val="007D4BCF"/>
    <w:rsid w:val="007D5357"/>
    <w:rsid w:val="007D5C7C"/>
    <w:rsid w:val="007D7322"/>
    <w:rsid w:val="007E0040"/>
    <w:rsid w:val="007E0590"/>
    <w:rsid w:val="007E2160"/>
    <w:rsid w:val="007E37D0"/>
    <w:rsid w:val="007E4777"/>
    <w:rsid w:val="007F3CCE"/>
    <w:rsid w:val="007F5024"/>
    <w:rsid w:val="007F5372"/>
    <w:rsid w:val="007F5833"/>
    <w:rsid w:val="008125AF"/>
    <w:rsid w:val="00813E11"/>
    <w:rsid w:val="00815675"/>
    <w:rsid w:val="0081753C"/>
    <w:rsid w:val="008176F8"/>
    <w:rsid w:val="00820069"/>
    <w:rsid w:val="00820236"/>
    <w:rsid w:val="008216A3"/>
    <w:rsid w:val="00823593"/>
    <w:rsid w:val="00827BB3"/>
    <w:rsid w:val="00832C06"/>
    <w:rsid w:val="008336B1"/>
    <w:rsid w:val="00837210"/>
    <w:rsid w:val="00840076"/>
    <w:rsid w:val="008403A6"/>
    <w:rsid w:val="00840587"/>
    <w:rsid w:val="00840F5F"/>
    <w:rsid w:val="008413DA"/>
    <w:rsid w:val="00841863"/>
    <w:rsid w:val="00841A7B"/>
    <w:rsid w:val="00842EA8"/>
    <w:rsid w:val="0085033D"/>
    <w:rsid w:val="008512D9"/>
    <w:rsid w:val="00854A5E"/>
    <w:rsid w:val="0085597B"/>
    <w:rsid w:val="00856517"/>
    <w:rsid w:val="00856E9E"/>
    <w:rsid w:val="00862DCD"/>
    <w:rsid w:val="008644B1"/>
    <w:rsid w:val="00864BE2"/>
    <w:rsid w:val="00865889"/>
    <w:rsid w:val="00867269"/>
    <w:rsid w:val="0087567D"/>
    <w:rsid w:val="00886995"/>
    <w:rsid w:val="008971BF"/>
    <w:rsid w:val="008A405A"/>
    <w:rsid w:val="008A5854"/>
    <w:rsid w:val="008B6EE1"/>
    <w:rsid w:val="008C188F"/>
    <w:rsid w:val="008C7C6B"/>
    <w:rsid w:val="008D1C22"/>
    <w:rsid w:val="008D24BC"/>
    <w:rsid w:val="008D63D7"/>
    <w:rsid w:val="008E422C"/>
    <w:rsid w:val="008F1D99"/>
    <w:rsid w:val="008F56DE"/>
    <w:rsid w:val="00902B79"/>
    <w:rsid w:val="009032BD"/>
    <w:rsid w:val="009038AF"/>
    <w:rsid w:val="009122DF"/>
    <w:rsid w:val="009147E0"/>
    <w:rsid w:val="009153FE"/>
    <w:rsid w:val="00917E55"/>
    <w:rsid w:val="00917F7B"/>
    <w:rsid w:val="00920184"/>
    <w:rsid w:val="0092620B"/>
    <w:rsid w:val="00926DE7"/>
    <w:rsid w:val="00935691"/>
    <w:rsid w:val="00935F61"/>
    <w:rsid w:val="00936016"/>
    <w:rsid w:val="00941231"/>
    <w:rsid w:val="009443B6"/>
    <w:rsid w:val="00944B16"/>
    <w:rsid w:val="00951BC1"/>
    <w:rsid w:val="009569F3"/>
    <w:rsid w:val="00957A4C"/>
    <w:rsid w:val="009602A3"/>
    <w:rsid w:val="00962340"/>
    <w:rsid w:val="00964681"/>
    <w:rsid w:val="009646F0"/>
    <w:rsid w:val="00965F91"/>
    <w:rsid w:val="0096733C"/>
    <w:rsid w:val="00975E1E"/>
    <w:rsid w:val="00976833"/>
    <w:rsid w:val="00976BC0"/>
    <w:rsid w:val="00986078"/>
    <w:rsid w:val="0099196E"/>
    <w:rsid w:val="00993CA1"/>
    <w:rsid w:val="009A101A"/>
    <w:rsid w:val="009A3DE3"/>
    <w:rsid w:val="009A6913"/>
    <w:rsid w:val="009B3CAC"/>
    <w:rsid w:val="009B5EA0"/>
    <w:rsid w:val="009C059C"/>
    <w:rsid w:val="009C0883"/>
    <w:rsid w:val="009C1AD9"/>
    <w:rsid w:val="009D269E"/>
    <w:rsid w:val="009D3B29"/>
    <w:rsid w:val="009F05CE"/>
    <w:rsid w:val="009F6578"/>
    <w:rsid w:val="009F70A4"/>
    <w:rsid w:val="00A00B64"/>
    <w:rsid w:val="00A01AC4"/>
    <w:rsid w:val="00A053BB"/>
    <w:rsid w:val="00A06B19"/>
    <w:rsid w:val="00A07521"/>
    <w:rsid w:val="00A1113F"/>
    <w:rsid w:val="00A31905"/>
    <w:rsid w:val="00A34968"/>
    <w:rsid w:val="00A4397A"/>
    <w:rsid w:val="00A51A04"/>
    <w:rsid w:val="00A57543"/>
    <w:rsid w:val="00A60810"/>
    <w:rsid w:val="00A67D65"/>
    <w:rsid w:val="00A70A2C"/>
    <w:rsid w:val="00A71437"/>
    <w:rsid w:val="00A73B09"/>
    <w:rsid w:val="00A8301C"/>
    <w:rsid w:val="00A830E1"/>
    <w:rsid w:val="00A87B77"/>
    <w:rsid w:val="00A93185"/>
    <w:rsid w:val="00AB1310"/>
    <w:rsid w:val="00AB3365"/>
    <w:rsid w:val="00AB5467"/>
    <w:rsid w:val="00AC0172"/>
    <w:rsid w:val="00AC431D"/>
    <w:rsid w:val="00AE0917"/>
    <w:rsid w:val="00AE2347"/>
    <w:rsid w:val="00AE3053"/>
    <w:rsid w:val="00AE3158"/>
    <w:rsid w:val="00AE7ABF"/>
    <w:rsid w:val="00AF0E05"/>
    <w:rsid w:val="00AF1FFF"/>
    <w:rsid w:val="00AF38A3"/>
    <w:rsid w:val="00AF5144"/>
    <w:rsid w:val="00AF7085"/>
    <w:rsid w:val="00B00080"/>
    <w:rsid w:val="00B01A86"/>
    <w:rsid w:val="00B02AE4"/>
    <w:rsid w:val="00B06ADF"/>
    <w:rsid w:val="00B06D53"/>
    <w:rsid w:val="00B12C84"/>
    <w:rsid w:val="00B147A9"/>
    <w:rsid w:val="00B1535D"/>
    <w:rsid w:val="00B1601A"/>
    <w:rsid w:val="00B166C2"/>
    <w:rsid w:val="00B1735E"/>
    <w:rsid w:val="00B24A39"/>
    <w:rsid w:val="00B253EC"/>
    <w:rsid w:val="00B30077"/>
    <w:rsid w:val="00B406BC"/>
    <w:rsid w:val="00B42995"/>
    <w:rsid w:val="00B42C4B"/>
    <w:rsid w:val="00B4771F"/>
    <w:rsid w:val="00B47E94"/>
    <w:rsid w:val="00B50C1D"/>
    <w:rsid w:val="00B60CC9"/>
    <w:rsid w:val="00B63242"/>
    <w:rsid w:val="00B64069"/>
    <w:rsid w:val="00B6491B"/>
    <w:rsid w:val="00B67C95"/>
    <w:rsid w:val="00B8317C"/>
    <w:rsid w:val="00B83915"/>
    <w:rsid w:val="00B90B71"/>
    <w:rsid w:val="00B90F68"/>
    <w:rsid w:val="00BA240C"/>
    <w:rsid w:val="00BA55BA"/>
    <w:rsid w:val="00BA70F4"/>
    <w:rsid w:val="00BB0059"/>
    <w:rsid w:val="00BB480A"/>
    <w:rsid w:val="00BC1CAF"/>
    <w:rsid w:val="00BC4A7E"/>
    <w:rsid w:val="00BD06BF"/>
    <w:rsid w:val="00BD3E40"/>
    <w:rsid w:val="00BE28BC"/>
    <w:rsid w:val="00BE41E9"/>
    <w:rsid w:val="00BE77FF"/>
    <w:rsid w:val="00BF08A5"/>
    <w:rsid w:val="00BF111C"/>
    <w:rsid w:val="00BF22F8"/>
    <w:rsid w:val="00BF2B99"/>
    <w:rsid w:val="00BF335F"/>
    <w:rsid w:val="00BF338B"/>
    <w:rsid w:val="00C02C51"/>
    <w:rsid w:val="00C05354"/>
    <w:rsid w:val="00C07530"/>
    <w:rsid w:val="00C11C3F"/>
    <w:rsid w:val="00C160E5"/>
    <w:rsid w:val="00C20429"/>
    <w:rsid w:val="00C31669"/>
    <w:rsid w:val="00C44C14"/>
    <w:rsid w:val="00C4699C"/>
    <w:rsid w:val="00C46CC8"/>
    <w:rsid w:val="00C479A3"/>
    <w:rsid w:val="00C54553"/>
    <w:rsid w:val="00C550D6"/>
    <w:rsid w:val="00C557F9"/>
    <w:rsid w:val="00C626FF"/>
    <w:rsid w:val="00C66429"/>
    <w:rsid w:val="00C66EAC"/>
    <w:rsid w:val="00C75C39"/>
    <w:rsid w:val="00C87639"/>
    <w:rsid w:val="00C87F15"/>
    <w:rsid w:val="00C90806"/>
    <w:rsid w:val="00C93322"/>
    <w:rsid w:val="00C93958"/>
    <w:rsid w:val="00C94F94"/>
    <w:rsid w:val="00CA4811"/>
    <w:rsid w:val="00CB14D3"/>
    <w:rsid w:val="00CB5931"/>
    <w:rsid w:val="00CC1C76"/>
    <w:rsid w:val="00CC1F19"/>
    <w:rsid w:val="00CC2223"/>
    <w:rsid w:val="00CD0680"/>
    <w:rsid w:val="00CD1FF2"/>
    <w:rsid w:val="00CD3D79"/>
    <w:rsid w:val="00CD5CD0"/>
    <w:rsid w:val="00CE1CB3"/>
    <w:rsid w:val="00CF3655"/>
    <w:rsid w:val="00CF42D3"/>
    <w:rsid w:val="00CF76B0"/>
    <w:rsid w:val="00D04F1B"/>
    <w:rsid w:val="00D1043F"/>
    <w:rsid w:val="00D17F9C"/>
    <w:rsid w:val="00D24491"/>
    <w:rsid w:val="00D2626A"/>
    <w:rsid w:val="00D30245"/>
    <w:rsid w:val="00D306E2"/>
    <w:rsid w:val="00D34048"/>
    <w:rsid w:val="00D34209"/>
    <w:rsid w:val="00D345D9"/>
    <w:rsid w:val="00D41874"/>
    <w:rsid w:val="00D42060"/>
    <w:rsid w:val="00D5651F"/>
    <w:rsid w:val="00D56D0D"/>
    <w:rsid w:val="00D60C35"/>
    <w:rsid w:val="00D64A93"/>
    <w:rsid w:val="00D66398"/>
    <w:rsid w:val="00D71D11"/>
    <w:rsid w:val="00D75BD4"/>
    <w:rsid w:val="00D771F0"/>
    <w:rsid w:val="00D802CA"/>
    <w:rsid w:val="00D814C8"/>
    <w:rsid w:val="00D8253C"/>
    <w:rsid w:val="00D836C7"/>
    <w:rsid w:val="00D85B4D"/>
    <w:rsid w:val="00D90FAC"/>
    <w:rsid w:val="00DA1125"/>
    <w:rsid w:val="00DA2A61"/>
    <w:rsid w:val="00DA36AF"/>
    <w:rsid w:val="00DA6F2A"/>
    <w:rsid w:val="00DC4406"/>
    <w:rsid w:val="00DD0E5D"/>
    <w:rsid w:val="00DD14CF"/>
    <w:rsid w:val="00DD63A2"/>
    <w:rsid w:val="00DD65EC"/>
    <w:rsid w:val="00DE50BD"/>
    <w:rsid w:val="00DF34AE"/>
    <w:rsid w:val="00DF3B3B"/>
    <w:rsid w:val="00DF55E8"/>
    <w:rsid w:val="00DF6D52"/>
    <w:rsid w:val="00DF72F7"/>
    <w:rsid w:val="00DF78B5"/>
    <w:rsid w:val="00DF7CF7"/>
    <w:rsid w:val="00E079BE"/>
    <w:rsid w:val="00E20732"/>
    <w:rsid w:val="00E21675"/>
    <w:rsid w:val="00E345FF"/>
    <w:rsid w:val="00E40776"/>
    <w:rsid w:val="00E420D2"/>
    <w:rsid w:val="00E46A54"/>
    <w:rsid w:val="00E52AD8"/>
    <w:rsid w:val="00E55706"/>
    <w:rsid w:val="00E60C20"/>
    <w:rsid w:val="00E6599E"/>
    <w:rsid w:val="00E66C27"/>
    <w:rsid w:val="00E75F6D"/>
    <w:rsid w:val="00E81F2B"/>
    <w:rsid w:val="00E82D41"/>
    <w:rsid w:val="00E92F35"/>
    <w:rsid w:val="00EA0352"/>
    <w:rsid w:val="00EA0A43"/>
    <w:rsid w:val="00EA3D38"/>
    <w:rsid w:val="00EA6234"/>
    <w:rsid w:val="00EB2F2C"/>
    <w:rsid w:val="00EB736C"/>
    <w:rsid w:val="00EC383E"/>
    <w:rsid w:val="00EC4C8B"/>
    <w:rsid w:val="00EC5E1E"/>
    <w:rsid w:val="00EC5E8C"/>
    <w:rsid w:val="00ED2336"/>
    <w:rsid w:val="00ED49E9"/>
    <w:rsid w:val="00ED5BC2"/>
    <w:rsid w:val="00ED7609"/>
    <w:rsid w:val="00ED7F1F"/>
    <w:rsid w:val="00EE1492"/>
    <w:rsid w:val="00EF13EB"/>
    <w:rsid w:val="00EF5099"/>
    <w:rsid w:val="00F04900"/>
    <w:rsid w:val="00F050D0"/>
    <w:rsid w:val="00F172DF"/>
    <w:rsid w:val="00F20BAA"/>
    <w:rsid w:val="00F30C78"/>
    <w:rsid w:val="00F33902"/>
    <w:rsid w:val="00F35093"/>
    <w:rsid w:val="00F350E0"/>
    <w:rsid w:val="00F42C18"/>
    <w:rsid w:val="00F5077F"/>
    <w:rsid w:val="00F52D7D"/>
    <w:rsid w:val="00F5381F"/>
    <w:rsid w:val="00F55123"/>
    <w:rsid w:val="00F5584D"/>
    <w:rsid w:val="00F670E3"/>
    <w:rsid w:val="00F72B90"/>
    <w:rsid w:val="00F74445"/>
    <w:rsid w:val="00F81066"/>
    <w:rsid w:val="00F817CA"/>
    <w:rsid w:val="00F81B03"/>
    <w:rsid w:val="00F87DAB"/>
    <w:rsid w:val="00FA0155"/>
    <w:rsid w:val="00FA2156"/>
    <w:rsid w:val="00FA315E"/>
    <w:rsid w:val="00FA4CC8"/>
    <w:rsid w:val="00FA67AD"/>
    <w:rsid w:val="00FB04EC"/>
    <w:rsid w:val="00FB19A0"/>
    <w:rsid w:val="00FB2223"/>
    <w:rsid w:val="00FB306D"/>
    <w:rsid w:val="00FB4099"/>
    <w:rsid w:val="00FB4D96"/>
    <w:rsid w:val="00FB625E"/>
    <w:rsid w:val="00FC79DE"/>
    <w:rsid w:val="00FD1E3C"/>
    <w:rsid w:val="00FD4854"/>
    <w:rsid w:val="00FD511D"/>
    <w:rsid w:val="00FD67D3"/>
    <w:rsid w:val="00FE1E4C"/>
    <w:rsid w:val="00FE5DEB"/>
    <w:rsid w:val="00FE78D4"/>
    <w:rsid w:val="00FF7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6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1698"/>
    <w:rPr>
      <w:color w:val="0000FF"/>
      <w:u w:val="single"/>
    </w:rPr>
  </w:style>
  <w:style w:type="paragraph" w:styleId="a4">
    <w:name w:val="header"/>
    <w:basedOn w:val="a"/>
    <w:rsid w:val="00471698"/>
    <w:pPr>
      <w:pBdr>
        <w:bottom w:val="single" w:sz="6" w:space="1" w:color="auto"/>
      </w:pBdr>
      <w:tabs>
        <w:tab w:val="center" w:pos="4153"/>
        <w:tab w:val="right" w:pos="8306"/>
      </w:tabs>
      <w:snapToGrid w:val="0"/>
      <w:jc w:val="center"/>
    </w:pPr>
    <w:rPr>
      <w:sz w:val="18"/>
      <w:szCs w:val="18"/>
    </w:rPr>
  </w:style>
  <w:style w:type="paragraph" w:styleId="a5">
    <w:name w:val="Date"/>
    <w:basedOn w:val="a"/>
    <w:next w:val="a"/>
    <w:rsid w:val="00471698"/>
    <w:pPr>
      <w:ind w:leftChars="2500" w:left="100"/>
    </w:pPr>
  </w:style>
  <w:style w:type="paragraph" w:styleId="a6">
    <w:name w:val="Balloon Text"/>
    <w:basedOn w:val="a"/>
    <w:rsid w:val="00471698"/>
    <w:rPr>
      <w:sz w:val="18"/>
      <w:szCs w:val="18"/>
    </w:rPr>
  </w:style>
  <w:style w:type="paragraph" w:styleId="a7">
    <w:name w:val="footer"/>
    <w:basedOn w:val="a"/>
    <w:rsid w:val="00471698"/>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568199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26399;&#21002;&#20449;&#24687;\2012&#24180;&#26399;&#21002;&#20449;&#24687;\&#24405;&#29992;&#36890;&#30693;\&#31295;&#20214;&#24405;&#29992;&#36890;&#30693;-&#30005;&#23376;&#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稿件录用通知-电子版</Template>
  <TotalTime>27</TotalTime>
  <Pages>1</Pages>
  <Words>73</Words>
  <Characters>417</Characters>
  <Application>Microsoft Office Word</Application>
  <DocSecurity>0</DocSecurity>
  <PresentationFormat/>
  <Lines>3</Lines>
  <Paragraphs>1</Paragraphs>
  <Slides>0</Slides>
  <Notes>0</Notes>
  <HiddenSlides>0</HiddenSlides>
  <MMClips>0</MMClips>
  <ScaleCrop>false</ScaleCrop>
  <Company>MC SYSTEM</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dianqijishu@126.com</dc:creator>
  <cp:lastModifiedBy>a</cp:lastModifiedBy>
  <cp:revision>24</cp:revision>
  <cp:lastPrinted>2019-10-18T07:42:00Z</cp:lastPrinted>
  <dcterms:created xsi:type="dcterms:W3CDTF">2019-10-18T07:18:00Z</dcterms:created>
  <dcterms:modified xsi:type="dcterms:W3CDTF">2019-10-18T07:59:00Z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2052-6.6.0.2330</vt:lpwstr>
  </property>
</Properties>
</file>